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82BB" w14:textId="3EACC082" w:rsidR="00FD72FC" w:rsidRPr="00D70E29" w:rsidRDefault="00FD72FC" w:rsidP="00946DC7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2CDF1F18" w14:textId="5C0D02E6" w:rsidR="00554835" w:rsidRPr="00D70E29" w:rsidRDefault="00554835" w:rsidP="00132C5A">
      <w:pPr>
        <w:pStyle w:val="Sinespaciado"/>
        <w:rPr>
          <w:rFonts w:ascii="Arial" w:hAnsi="Arial" w:cs="Arial"/>
          <w:sz w:val="24"/>
          <w:szCs w:val="24"/>
        </w:rPr>
      </w:pPr>
    </w:p>
    <w:p w14:paraId="4C6C23FF" w14:textId="77777777" w:rsidR="00946DC7" w:rsidRPr="00D70E29" w:rsidRDefault="00946DC7" w:rsidP="00946DC7">
      <w:pPr>
        <w:pStyle w:val="Sinespaciado"/>
        <w:rPr>
          <w:rFonts w:ascii="Arial" w:hAnsi="Arial" w:cs="Arial"/>
          <w:sz w:val="24"/>
          <w:szCs w:val="24"/>
        </w:rPr>
      </w:pPr>
    </w:p>
    <w:p w14:paraId="0562BE24" w14:textId="77777777" w:rsidR="00946DC7" w:rsidRPr="00D70E29" w:rsidRDefault="00946DC7" w:rsidP="00946DC7">
      <w:pPr>
        <w:pStyle w:val="Sinespaciado"/>
        <w:rPr>
          <w:rFonts w:ascii="Arial" w:hAnsi="Arial" w:cs="Arial"/>
          <w:sz w:val="24"/>
          <w:szCs w:val="24"/>
        </w:rPr>
      </w:pPr>
    </w:p>
    <w:p w14:paraId="76875ADE" w14:textId="1525FAC2" w:rsidR="00946DC7" w:rsidRPr="00F82F73" w:rsidRDefault="004C1E7E" w:rsidP="00687E1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82F73">
        <w:rPr>
          <w:rFonts w:ascii="Arial" w:hAnsi="Arial" w:cs="Arial"/>
          <w:sz w:val="24"/>
          <w:szCs w:val="24"/>
        </w:rPr>
        <w:t>Boletín</w:t>
      </w:r>
      <w:r w:rsidR="00B332ED" w:rsidRPr="00F82F73">
        <w:rPr>
          <w:rFonts w:ascii="Arial" w:hAnsi="Arial" w:cs="Arial"/>
          <w:sz w:val="24"/>
          <w:szCs w:val="24"/>
        </w:rPr>
        <w:t xml:space="preserve"> </w:t>
      </w:r>
      <w:r w:rsidR="00946DC7" w:rsidRPr="00F82F73">
        <w:rPr>
          <w:rFonts w:ascii="Arial" w:hAnsi="Arial" w:cs="Arial"/>
          <w:sz w:val="24"/>
          <w:szCs w:val="24"/>
        </w:rPr>
        <w:t xml:space="preserve">No </w:t>
      </w:r>
      <w:r w:rsidR="003648B9" w:rsidRPr="00F82F73">
        <w:rPr>
          <w:rFonts w:ascii="Arial" w:hAnsi="Arial" w:cs="Arial"/>
          <w:sz w:val="24"/>
          <w:szCs w:val="24"/>
        </w:rPr>
        <w:t>2</w:t>
      </w:r>
      <w:r w:rsidR="00C32061" w:rsidRPr="00F82F73">
        <w:rPr>
          <w:rFonts w:ascii="Arial" w:hAnsi="Arial" w:cs="Arial"/>
          <w:sz w:val="24"/>
          <w:szCs w:val="24"/>
        </w:rPr>
        <w:t>7</w:t>
      </w:r>
      <w:r w:rsidR="00946DC7" w:rsidRPr="00F82F73">
        <w:rPr>
          <w:rFonts w:ascii="Arial" w:hAnsi="Arial" w:cs="Arial"/>
          <w:sz w:val="24"/>
          <w:szCs w:val="24"/>
        </w:rPr>
        <w:t xml:space="preserve">, Quibdó </w:t>
      </w:r>
      <w:r w:rsidR="00F82F73" w:rsidRPr="00F82F73">
        <w:rPr>
          <w:rFonts w:ascii="Arial" w:hAnsi="Arial" w:cs="Arial"/>
          <w:sz w:val="24"/>
          <w:szCs w:val="24"/>
        </w:rPr>
        <w:t>diciembre 6</w:t>
      </w:r>
      <w:r w:rsidR="00946DC7" w:rsidRPr="00F82F73">
        <w:rPr>
          <w:rFonts w:ascii="Arial" w:hAnsi="Arial" w:cs="Arial"/>
          <w:sz w:val="24"/>
          <w:szCs w:val="24"/>
        </w:rPr>
        <w:t xml:space="preserve"> de 202</w:t>
      </w:r>
      <w:r w:rsidR="00BD2126" w:rsidRPr="00F82F73">
        <w:rPr>
          <w:rFonts w:ascii="Arial" w:hAnsi="Arial" w:cs="Arial"/>
          <w:sz w:val="24"/>
          <w:szCs w:val="24"/>
        </w:rPr>
        <w:t>2</w:t>
      </w:r>
    </w:p>
    <w:p w14:paraId="3E5C61FF" w14:textId="77777777" w:rsidR="00687E19" w:rsidRPr="00F82F73" w:rsidRDefault="00687E19" w:rsidP="00687E1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06FDD2E" w14:textId="00345E9F" w:rsidR="00A2685C" w:rsidRPr="00F82F73" w:rsidRDefault="00A34FD0" w:rsidP="004E10C4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r w:rsidRPr="00F82F73">
        <w:rPr>
          <w:rFonts w:ascii="Arial" w:hAnsi="Arial" w:cs="Arial"/>
          <w:b/>
          <w:sz w:val="24"/>
          <w:szCs w:val="24"/>
          <w:lang w:val="es-ES"/>
        </w:rPr>
        <w:t>GRUPO DE INVESTIGACIÓN ONDAS DE MINCIENCIAS</w:t>
      </w:r>
      <w:r w:rsidR="000D2A55" w:rsidRPr="00F82F7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93A3B">
        <w:rPr>
          <w:rFonts w:ascii="Arial" w:hAnsi="Arial" w:cs="Arial"/>
          <w:b/>
          <w:sz w:val="24"/>
          <w:szCs w:val="24"/>
          <w:lang w:val="es-ES"/>
        </w:rPr>
        <w:t>CHOCÓ, REPRESENTA</w:t>
      </w:r>
      <w:r w:rsidRPr="00F82F73">
        <w:rPr>
          <w:rFonts w:ascii="Arial" w:hAnsi="Arial" w:cs="Arial"/>
          <w:b/>
          <w:sz w:val="24"/>
          <w:szCs w:val="24"/>
          <w:lang w:val="es-ES"/>
        </w:rPr>
        <w:t xml:space="preserve"> A COLOMBIA EN EXPOCIENCIAS</w:t>
      </w:r>
      <w:r w:rsidR="00F36316" w:rsidRPr="00F82F73">
        <w:rPr>
          <w:rFonts w:ascii="Arial" w:hAnsi="Arial" w:cs="Arial"/>
          <w:b/>
          <w:sz w:val="24"/>
          <w:szCs w:val="24"/>
          <w:lang w:val="es-ES"/>
        </w:rPr>
        <w:t xml:space="preserve"> NACIONAL </w:t>
      </w:r>
      <w:r w:rsidR="005A289A" w:rsidRPr="00F82F73">
        <w:rPr>
          <w:rFonts w:ascii="Arial" w:hAnsi="Arial" w:cs="Arial"/>
          <w:b/>
          <w:sz w:val="24"/>
          <w:szCs w:val="24"/>
          <w:lang w:val="es-ES"/>
        </w:rPr>
        <w:t>MÉXICO</w:t>
      </w:r>
      <w:r w:rsidR="00F36316" w:rsidRPr="00F82F73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D2A55" w:rsidRPr="00F82F73">
        <w:rPr>
          <w:rFonts w:ascii="Arial" w:hAnsi="Arial" w:cs="Arial"/>
          <w:b/>
          <w:sz w:val="24"/>
          <w:szCs w:val="24"/>
          <w:lang w:val="es-ES"/>
        </w:rPr>
        <w:t>2</w:t>
      </w:r>
      <w:r w:rsidR="004442A6" w:rsidRPr="00F82F73">
        <w:rPr>
          <w:rFonts w:ascii="Arial" w:hAnsi="Arial" w:cs="Arial"/>
          <w:b/>
          <w:sz w:val="24"/>
          <w:szCs w:val="24"/>
          <w:lang w:val="es-ES"/>
        </w:rPr>
        <w:t>.</w:t>
      </w:r>
    </w:p>
    <w:bookmarkEnd w:id="0"/>
    <w:p w14:paraId="49FFD304" w14:textId="3D432397" w:rsidR="00330719" w:rsidRPr="00F82F73" w:rsidRDefault="001D292F" w:rsidP="00F82F7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F73">
        <w:rPr>
          <w:rFonts w:ascii="Arial" w:hAnsi="Arial" w:cs="Arial"/>
          <w:sz w:val="24"/>
          <w:szCs w:val="24"/>
          <w:lang w:val="es-ES"/>
        </w:rPr>
        <w:t xml:space="preserve">El grupo de investigación </w:t>
      </w:r>
      <w:r w:rsidR="00D225BF" w:rsidRPr="00F82F73">
        <w:rPr>
          <w:rFonts w:ascii="Arial" w:hAnsi="Arial" w:cs="Arial"/>
          <w:sz w:val="24"/>
          <w:szCs w:val="24"/>
          <w:lang w:val="es-ES"/>
        </w:rPr>
        <w:t xml:space="preserve">Ondas de Minciencias Chocó </w:t>
      </w:r>
      <w:r w:rsidRPr="00F82F73">
        <w:rPr>
          <w:rFonts w:ascii="Arial" w:hAnsi="Arial" w:cs="Arial"/>
          <w:sz w:val="24"/>
          <w:szCs w:val="24"/>
          <w:lang w:val="es-ES"/>
        </w:rPr>
        <w:t>“</w:t>
      </w:r>
      <w:r w:rsidR="00E83CBF" w:rsidRPr="00F82F73">
        <w:rPr>
          <w:rFonts w:ascii="Arial" w:hAnsi="Arial" w:cs="Arial"/>
          <w:sz w:val="24"/>
          <w:szCs w:val="24"/>
          <w:lang w:val="es-ES"/>
        </w:rPr>
        <w:t xml:space="preserve">Cantaoras de la luz”, de la Institución Educativa </w:t>
      </w:r>
      <w:r w:rsidR="000840EF" w:rsidRPr="00F82F73">
        <w:rPr>
          <w:rFonts w:ascii="Arial" w:hAnsi="Arial" w:cs="Arial"/>
          <w:sz w:val="24"/>
          <w:szCs w:val="24"/>
          <w:lang w:val="es-ES"/>
        </w:rPr>
        <w:t xml:space="preserve">José Manuel Palacios Palacios, </w:t>
      </w:r>
      <w:r w:rsidR="00443830" w:rsidRPr="00F82F73">
        <w:rPr>
          <w:rFonts w:ascii="Arial" w:hAnsi="Arial" w:cs="Arial"/>
          <w:sz w:val="24"/>
          <w:szCs w:val="24"/>
          <w:lang w:val="es-ES"/>
        </w:rPr>
        <w:t>del</w:t>
      </w:r>
      <w:r w:rsidR="000840EF" w:rsidRPr="00F82F73">
        <w:rPr>
          <w:rFonts w:ascii="Arial" w:hAnsi="Arial" w:cs="Arial"/>
          <w:sz w:val="24"/>
          <w:szCs w:val="24"/>
          <w:lang w:val="es-ES"/>
        </w:rPr>
        <w:t xml:space="preserve"> municipio del Ca</w:t>
      </w:r>
      <w:r w:rsidR="00D21DF4">
        <w:rPr>
          <w:rFonts w:ascii="Arial" w:hAnsi="Arial" w:cs="Arial"/>
          <w:sz w:val="24"/>
          <w:szCs w:val="24"/>
          <w:lang w:val="es-ES"/>
        </w:rPr>
        <w:t>ntón del San Pablo, representa</w:t>
      </w:r>
      <w:r w:rsidR="000840EF" w:rsidRPr="00F82F73">
        <w:rPr>
          <w:rFonts w:ascii="Arial" w:hAnsi="Arial" w:cs="Arial"/>
          <w:sz w:val="24"/>
          <w:szCs w:val="24"/>
          <w:lang w:val="es-ES"/>
        </w:rPr>
        <w:t xml:space="preserve"> a Colombia</w:t>
      </w:r>
      <w:r w:rsidR="007344EF" w:rsidRPr="00F82F73">
        <w:rPr>
          <w:rFonts w:ascii="Arial" w:hAnsi="Arial" w:cs="Arial"/>
          <w:sz w:val="24"/>
          <w:szCs w:val="24"/>
          <w:lang w:val="es-ES"/>
        </w:rPr>
        <w:t xml:space="preserve">, en el encuentro internacional de ciencia “Expociencias </w:t>
      </w:r>
      <w:r w:rsidR="00330719" w:rsidRPr="00F82F73">
        <w:rPr>
          <w:rFonts w:ascii="Arial" w:hAnsi="Arial" w:cs="Arial"/>
          <w:sz w:val="24"/>
          <w:szCs w:val="24"/>
          <w:lang w:val="es-ES"/>
        </w:rPr>
        <w:t xml:space="preserve">San Luis Potosí </w:t>
      </w:r>
      <w:r w:rsidR="008C7CFE" w:rsidRPr="00F82F73">
        <w:rPr>
          <w:rFonts w:ascii="Arial" w:hAnsi="Arial" w:cs="Arial"/>
          <w:sz w:val="24"/>
          <w:szCs w:val="24"/>
          <w:lang w:val="es-ES"/>
        </w:rPr>
        <w:t xml:space="preserve">México </w:t>
      </w:r>
      <w:r w:rsidR="00330719" w:rsidRPr="00F82F73">
        <w:rPr>
          <w:rFonts w:ascii="Arial" w:hAnsi="Arial" w:cs="Arial"/>
          <w:sz w:val="24"/>
          <w:szCs w:val="24"/>
          <w:lang w:val="es-ES"/>
        </w:rPr>
        <w:t>2022</w:t>
      </w:r>
      <w:r w:rsidR="008C7CFE" w:rsidRPr="00F82F73">
        <w:rPr>
          <w:rFonts w:ascii="Arial" w:hAnsi="Arial" w:cs="Arial"/>
          <w:sz w:val="24"/>
          <w:szCs w:val="24"/>
          <w:lang w:val="es-ES"/>
        </w:rPr>
        <w:t>”</w:t>
      </w:r>
      <w:r w:rsidR="00330719" w:rsidRPr="00F82F73">
        <w:rPr>
          <w:rFonts w:ascii="Arial" w:hAnsi="Arial" w:cs="Arial"/>
          <w:sz w:val="24"/>
          <w:szCs w:val="24"/>
          <w:lang w:val="es-ES"/>
        </w:rPr>
        <w:t>.</w:t>
      </w:r>
    </w:p>
    <w:p w14:paraId="76EEB268" w14:textId="15C16163" w:rsidR="00FD191C" w:rsidRPr="00F82F73" w:rsidRDefault="00D225BF" w:rsidP="00F82F7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F73">
        <w:rPr>
          <w:rFonts w:ascii="Arial" w:hAnsi="Arial" w:cs="Arial"/>
          <w:sz w:val="24"/>
          <w:szCs w:val="24"/>
          <w:lang w:val="es-ES"/>
        </w:rPr>
        <w:t>E</w:t>
      </w:r>
      <w:r w:rsidR="00491D37" w:rsidRPr="00F82F73">
        <w:rPr>
          <w:rFonts w:ascii="Arial" w:hAnsi="Arial" w:cs="Arial"/>
          <w:sz w:val="24"/>
          <w:szCs w:val="24"/>
          <w:lang w:val="es-ES"/>
        </w:rPr>
        <w:t>n e</w:t>
      </w:r>
      <w:r w:rsidRPr="00F82F73">
        <w:rPr>
          <w:rFonts w:ascii="Arial" w:hAnsi="Arial" w:cs="Arial"/>
          <w:sz w:val="24"/>
          <w:szCs w:val="24"/>
          <w:lang w:val="es-ES"/>
        </w:rPr>
        <w:t xml:space="preserve">l evento </w:t>
      </w:r>
      <w:r w:rsidR="00D21DF4">
        <w:rPr>
          <w:rFonts w:ascii="Arial" w:hAnsi="Arial" w:cs="Arial"/>
          <w:sz w:val="24"/>
          <w:szCs w:val="24"/>
          <w:lang w:val="es-ES"/>
        </w:rPr>
        <w:t>que se realiza</w:t>
      </w:r>
      <w:r w:rsidR="00522FD8" w:rsidRPr="00F82F73">
        <w:rPr>
          <w:rFonts w:ascii="Arial" w:hAnsi="Arial" w:cs="Arial"/>
          <w:sz w:val="24"/>
          <w:szCs w:val="24"/>
          <w:lang w:val="es-ES"/>
        </w:rPr>
        <w:t xml:space="preserve"> entre el 6 y el 10 de diciembre</w:t>
      </w:r>
      <w:r w:rsidR="008F1481" w:rsidRPr="00F82F73">
        <w:rPr>
          <w:rFonts w:ascii="Arial" w:hAnsi="Arial" w:cs="Arial"/>
          <w:sz w:val="24"/>
          <w:szCs w:val="24"/>
          <w:lang w:val="es-ES"/>
        </w:rPr>
        <w:t xml:space="preserve">, </w:t>
      </w:r>
      <w:r w:rsidR="00D21DF4">
        <w:rPr>
          <w:rFonts w:ascii="Arial" w:hAnsi="Arial" w:cs="Arial"/>
          <w:sz w:val="24"/>
          <w:szCs w:val="24"/>
          <w:lang w:val="es-ES"/>
        </w:rPr>
        <w:t>participan</w:t>
      </w:r>
      <w:r w:rsidR="008F1481" w:rsidRPr="00F82F73">
        <w:rPr>
          <w:rFonts w:ascii="Arial" w:hAnsi="Arial" w:cs="Arial"/>
          <w:sz w:val="24"/>
          <w:szCs w:val="24"/>
          <w:lang w:val="es-ES"/>
        </w:rPr>
        <w:t xml:space="preserve"> junto a Colombia, </w:t>
      </w:r>
      <w:r w:rsidR="00FD0D40" w:rsidRPr="00F82F73">
        <w:rPr>
          <w:rFonts w:ascii="Arial" w:hAnsi="Arial" w:cs="Arial"/>
          <w:sz w:val="24"/>
          <w:szCs w:val="24"/>
          <w:lang w:val="es-ES"/>
        </w:rPr>
        <w:t>países</w:t>
      </w:r>
      <w:r w:rsidR="008F1481" w:rsidRPr="00F82F73">
        <w:rPr>
          <w:rFonts w:ascii="Arial" w:hAnsi="Arial" w:cs="Arial"/>
          <w:sz w:val="24"/>
          <w:szCs w:val="24"/>
          <w:lang w:val="es-ES"/>
        </w:rPr>
        <w:t xml:space="preserve"> como </w:t>
      </w:r>
      <w:r w:rsidR="00FD0D40" w:rsidRPr="00F82F73">
        <w:rPr>
          <w:rFonts w:ascii="Arial" w:hAnsi="Arial" w:cs="Arial"/>
          <w:sz w:val="24"/>
          <w:szCs w:val="24"/>
          <w:lang w:val="es-ES"/>
        </w:rPr>
        <w:t>Bélgica</w:t>
      </w:r>
      <w:r w:rsidR="00B17637" w:rsidRPr="00F82F73">
        <w:rPr>
          <w:rFonts w:ascii="Arial" w:hAnsi="Arial" w:cs="Arial"/>
          <w:sz w:val="24"/>
          <w:szCs w:val="24"/>
          <w:lang w:val="es-ES"/>
        </w:rPr>
        <w:t>,</w:t>
      </w:r>
      <w:r w:rsidR="00DB54F0" w:rsidRPr="00F82F73">
        <w:rPr>
          <w:rFonts w:ascii="Arial" w:hAnsi="Arial" w:cs="Arial"/>
          <w:sz w:val="24"/>
          <w:szCs w:val="24"/>
          <w:lang w:val="es-ES"/>
        </w:rPr>
        <w:t xml:space="preserve"> </w:t>
      </w:r>
      <w:r w:rsidR="008F1481" w:rsidRPr="00F82F73">
        <w:rPr>
          <w:rFonts w:ascii="Arial" w:hAnsi="Arial" w:cs="Arial"/>
          <w:sz w:val="24"/>
          <w:szCs w:val="24"/>
          <w:lang w:val="es-ES"/>
        </w:rPr>
        <w:t xml:space="preserve">Chile, </w:t>
      </w:r>
      <w:r w:rsidR="007B59AD" w:rsidRPr="00F82F73">
        <w:rPr>
          <w:rFonts w:ascii="Arial" w:hAnsi="Arial" w:cs="Arial"/>
          <w:sz w:val="24"/>
          <w:szCs w:val="24"/>
          <w:lang w:val="es-ES"/>
        </w:rPr>
        <w:t xml:space="preserve">Paraguay, Perú, </w:t>
      </w:r>
      <w:r w:rsidR="00DF3A2B" w:rsidRPr="00F82F73">
        <w:rPr>
          <w:rFonts w:ascii="Arial" w:hAnsi="Arial" w:cs="Arial"/>
          <w:sz w:val="24"/>
          <w:szCs w:val="24"/>
          <w:lang w:val="es-ES"/>
        </w:rPr>
        <w:t>Italia, Malasia</w:t>
      </w:r>
      <w:r w:rsidR="003578AF" w:rsidRPr="00F82F73">
        <w:rPr>
          <w:rFonts w:ascii="Arial" w:hAnsi="Arial" w:cs="Arial"/>
          <w:sz w:val="24"/>
          <w:szCs w:val="24"/>
          <w:lang w:val="es-ES"/>
        </w:rPr>
        <w:t xml:space="preserve">, </w:t>
      </w:r>
      <w:r w:rsidR="00FD0D40" w:rsidRPr="00F82F73">
        <w:rPr>
          <w:rFonts w:ascii="Arial" w:hAnsi="Arial" w:cs="Arial"/>
          <w:sz w:val="24"/>
          <w:szCs w:val="24"/>
          <w:lang w:val="es-ES"/>
        </w:rPr>
        <w:t>Brasil y</w:t>
      </w:r>
      <w:r w:rsidR="003578AF" w:rsidRPr="00F82F73">
        <w:rPr>
          <w:rFonts w:ascii="Arial" w:hAnsi="Arial" w:cs="Arial"/>
          <w:sz w:val="24"/>
          <w:szCs w:val="24"/>
          <w:lang w:val="es-ES"/>
        </w:rPr>
        <w:t xml:space="preserve"> México, </w:t>
      </w:r>
      <w:r w:rsidR="00DB54F0" w:rsidRPr="00F82F73">
        <w:rPr>
          <w:rFonts w:ascii="Arial" w:hAnsi="Arial" w:cs="Arial"/>
          <w:sz w:val="24"/>
          <w:szCs w:val="24"/>
          <w:lang w:val="es-ES"/>
        </w:rPr>
        <w:t>país</w:t>
      </w:r>
      <w:r w:rsidR="003578AF" w:rsidRPr="00F82F73">
        <w:rPr>
          <w:rFonts w:ascii="Arial" w:hAnsi="Arial" w:cs="Arial"/>
          <w:sz w:val="24"/>
          <w:szCs w:val="24"/>
          <w:lang w:val="es-ES"/>
        </w:rPr>
        <w:t xml:space="preserve"> anfitrión</w:t>
      </w:r>
      <w:r w:rsidR="00FD191C" w:rsidRPr="00F82F73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46905106" w14:textId="2D6699C5" w:rsidR="00467966" w:rsidRPr="00F82F73" w:rsidRDefault="00D3663E" w:rsidP="00F82F7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82F73">
        <w:rPr>
          <w:rFonts w:ascii="Arial" w:hAnsi="Arial" w:cs="Arial"/>
          <w:sz w:val="24"/>
          <w:szCs w:val="24"/>
          <w:lang w:val="es-ES"/>
        </w:rPr>
        <w:t xml:space="preserve">El grupo </w:t>
      </w:r>
      <w:r w:rsidR="00963725" w:rsidRPr="00F82F73">
        <w:rPr>
          <w:rFonts w:ascii="Arial" w:hAnsi="Arial" w:cs="Arial"/>
          <w:sz w:val="24"/>
          <w:szCs w:val="24"/>
          <w:lang w:val="es-ES"/>
        </w:rPr>
        <w:t>“</w:t>
      </w:r>
      <w:r w:rsidR="003F301C" w:rsidRPr="00F82F73">
        <w:rPr>
          <w:rFonts w:ascii="Arial" w:hAnsi="Arial" w:cs="Arial"/>
          <w:sz w:val="24"/>
          <w:szCs w:val="24"/>
          <w:lang w:val="es-ES"/>
        </w:rPr>
        <w:t>Cantaoras de la luz</w:t>
      </w:r>
      <w:r w:rsidR="001B4D89" w:rsidRPr="00F82F73">
        <w:rPr>
          <w:rFonts w:ascii="Arial" w:hAnsi="Arial" w:cs="Arial"/>
          <w:sz w:val="24"/>
          <w:szCs w:val="24"/>
          <w:lang w:val="es-ES"/>
        </w:rPr>
        <w:t>”,</w:t>
      </w:r>
      <w:r w:rsidR="003F301C" w:rsidRPr="00F82F73">
        <w:rPr>
          <w:rFonts w:ascii="Arial" w:hAnsi="Arial" w:cs="Arial"/>
          <w:sz w:val="24"/>
          <w:szCs w:val="24"/>
          <w:lang w:val="es-ES"/>
        </w:rPr>
        <w:t xml:space="preserve"> resultó ganador </w:t>
      </w:r>
      <w:r w:rsidR="006E6A6C" w:rsidRPr="00F82F73">
        <w:rPr>
          <w:rFonts w:ascii="Arial" w:hAnsi="Arial" w:cs="Arial"/>
          <w:sz w:val="24"/>
          <w:szCs w:val="24"/>
          <w:lang w:val="es-ES"/>
        </w:rPr>
        <w:t xml:space="preserve">en el Encuentro Regional Ciencia y Territorio en 2021 en Manizales y </w:t>
      </w:r>
      <w:r w:rsidR="00F51DF4" w:rsidRPr="00F82F73">
        <w:rPr>
          <w:rFonts w:ascii="Arial" w:hAnsi="Arial" w:cs="Arial"/>
          <w:sz w:val="24"/>
          <w:szCs w:val="24"/>
          <w:lang w:val="es-ES"/>
        </w:rPr>
        <w:t xml:space="preserve">ganador en el Encuentro Nacional Ciencia y Territorio en la ciudad de </w:t>
      </w:r>
      <w:r w:rsidR="00641A9D" w:rsidRPr="00F82F73">
        <w:rPr>
          <w:rFonts w:ascii="Arial" w:hAnsi="Arial" w:cs="Arial"/>
          <w:sz w:val="24"/>
          <w:szCs w:val="24"/>
          <w:lang w:val="es-ES"/>
        </w:rPr>
        <w:t>Barranquilla el año pasado, lo cual le permite representar al país en este importante evento internacional.</w:t>
      </w:r>
    </w:p>
    <w:p w14:paraId="0536215D" w14:textId="39BEC230" w:rsidR="007F6DFC" w:rsidRPr="00F82F73" w:rsidRDefault="007A7043" w:rsidP="00F82F7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trabajo</w:t>
      </w:r>
      <w:r w:rsidR="00595591">
        <w:rPr>
          <w:rFonts w:ascii="Arial" w:hAnsi="Arial" w:cs="Arial"/>
          <w:sz w:val="24"/>
          <w:szCs w:val="24"/>
          <w:lang w:val="es-ES"/>
        </w:rPr>
        <w:t xml:space="preserve"> que presenta</w:t>
      </w:r>
      <w:r w:rsidR="007F6DFC" w:rsidRPr="00F82F73">
        <w:rPr>
          <w:rFonts w:ascii="Arial" w:hAnsi="Arial" w:cs="Arial"/>
          <w:sz w:val="24"/>
          <w:szCs w:val="24"/>
          <w:lang w:val="es-ES"/>
        </w:rPr>
        <w:t xml:space="preserve"> este grupo </w:t>
      </w:r>
      <w:r w:rsidR="00514871" w:rsidRPr="00F82F73">
        <w:rPr>
          <w:rFonts w:ascii="Arial" w:hAnsi="Arial" w:cs="Arial"/>
          <w:sz w:val="24"/>
          <w:szCs w:val="24"/>
          <w:lang w:val="es-ES"/>
        </w:rPr>
        <w:t xml:space="preserve">de investigación Ondas Chocó, </w:t>
      </w:r>
      <w:r>
        <w:rPr>
          <w:rFonts w:ascii="Arial" w:hAnsi="Arial" w:cs="Arial"/>
          <w:sz w:val="24"/>
          <w:szCs w:val="24"/>
          <w:lang w:val="es-ES"/>
        </w:rPr>
        <w:t>corresponde a la línea de humanidades y ciencias sociales, del programa Ondas, que se</w:t>
      </w:r>
      <w:r w:rsidR="00514871" w:rsidRPr="00F82F73">
        <w:rPr>
          <w:rFonts w:ascii="Arial" w:hAnsi="Arial" w:cs="Arial"/>
          <w:sz w:val="24"/>
          <w:szCs w:val="24"/>
          <w:lang w:val="es-ES"/>
        </w:rPr>
        <w:t xml:space="preserve"> basa en investigaciones realizadas por </w:t>
      </w:r>
      <w:r w:rsidR="004E15CB" w:rsidRPr="00F82F73">
        <w:rPr>
          <w:rFonts w:ascii="Arial" w:hAnsi="Arial" w:cs="Arial"/>
          <w:sz w:val="24"/>
          <w:szCs w:val="24"/>
          <w:lang w:val="es-ES"/>
        </w:rPr>
        <w:t>estudiantes y maestros co-investigadores Ondas sobre los alabaos, gualies y levantamiento de tumbas, representando la cultura ancestral del departamento</w:t>
      </w:r>
      <w:r w:rsidR="008A419C" w:rsidRPr="00F82F73">
        <w:rPr>
          <w:rFonts w:ascii="Arial" w:hAnsi="Arial" w:cs="Arial"/>
          <w:sz w:val="24"/>
          <w:szCs w:val="24"/>
          <w:lang w:val="es-ES"/>
        </w:rPr>
        <w:t xml:space="preserve"> del Choc</w:t>
      </w:r>
      <w:r w:rsidR="009A551A" w:rsidRPr="00F82F73">
        <w:rPr>
          <w:rFonts w:ascii="Arial" w:hAnsi="Arial" w:cs="Arial"/>
          <w:sz w:val="24"/>
          <w:szCs w:val="24"/>
          <w:lang w:val="es-ES"/>
        </w:rPr>
        <w:t xml:space="preserve">ó y la adoración a los muertos de la </w:t>
      </w:r>
      <w:r w:rsidR="004E15CB" w:rsidRPr="00F82F73">
        <w:rPr>
          <w:rFonts w:ascii="Arial" w:hAnsi="Arial" w:cs="Arial"/>
          <w:sz w:val="24"/>
          <w:szCs w:val="24"/>
          <w:lang w:val="es-ES"/>
        </w:rPr>
        <w:t>cultura afro del país.</w:t>
      </w:r>
    </w:p>
    <w:p w14:paraId="005FD2ED" w14:textId="3CBF0B37" w:rsidR="007A13E5" w:rsidRDefault="00EA76A5" w:rsidP="00F82F73">
      <w:pPr>
        <w:jc w:val="both"/>
        <w:rPr>
          <w:rFonts w:ascii="Arial" w:hAnsi="Arial" w:cs="Arial"/>
          <w:bCs/>
          <w:i/>
          <w:sz w:val="24"/>
          <w:szCs w:val="24"/>
          <w:lang w:val="es"/>
        </w:rPr>
      </w:pPr>
      <w:r>
        <w:rPr>
          <w:rFonts w:ascii="Arial" w:hAnsi="Arial" w:cs="Arial"/>
          <w:bCs/>
          <w:i/>
          <w:sz w:val="24"/>
          <w:szCs w:val="24"/>
          <w:lang w:val="es-ES"/>
        </w:rPr>
        <w:t>La d</w:t>
      </w:r>
      <w:r w:rsidRPr="00F82F73">
        <w:rPr>
          <w:rFonts w:ascii="Arial" w:hAnsi="Arial" w:cs="Arial"/>
          <w:bCs/>
          <w:i/>
          <w:sz w:val="24"/>
          <w:szCs w:val="24"/>
          <w:lang w:val="es"/>
        </w:rPr>
        <w:t>alegación</w:t>
      </w:r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 xml:space="preserve"> del programa Ondas de Minciencias Chocó, que participan en el encuentro internacional de ciencia Expociencias México 2022</w:t>
      </w:r>
      <w:r>
        <w:rPr>
          <w:rFonts w:ascii="Arial" w:hAnsi="Arial" w:cs="Arial"/>
          <w:bCs/>
          <w:i/>
          <w:sz w:val="24"/>
          <w:szCs w:val="24"/>
          <w:lang w:val="es"/>
        </w:rPr>
        <w:t>, que tiene como sede a San Luis Potosí, está integrada por</w:t>
      </w:r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 xml:space="preserve"> María Evangelina Murillo Mena, directora general del programa Ondas Chocó, Fabio Asprilla, coordinador pedagógico, Sergio Prada, asesor de </w:t>
      </w:r>
      <w:r w:rsidR="00B923DA" w:rsidRPr="00F82F73">
        <w:rPr>
          <w:rFonts w:ascii="Arial" w:hAnsi="Arial" w:cs="Arial"/>
          <w:bCs/>
          <w:i/>
          <w:sz w:val="24"/>
          <w:szCs w:val="24"/>
          <w:lang w:val="es"/>
        </w:rPr>
        <w:t>línea</w:t>
      </w:r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 xml:space="preserve"> temática, las estudiantes: </w:t>
      </w:r>
      <w:proofErr w:type="spellStart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>Onny</w:t>
      </w:r>
      <w:proofErr w:type="spellEnd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 xml:space="preserve"> García, </w:t>
      </w:r>
      <w:proofErr w:type="spellStart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>Koni</w:t>
      </w:r>
      <w:proofErr w:type="spellEnd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 xml:space="preserve"> Mosquera y la maestra Cielo Zenith Santana, del grupo Cantaoras de la luz, de la Institución Educativa José Manuel Palacios </w:t>
      </w:r>
      <w:proofErr w:type="spellStart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>Palacios</w:t>
      </w:r>
      <w:proofErr w:type="spellEnd"/>
      <w:r w:rsidR="00F82F73" w:rsidRPr="00F82F73">
        <w:rPr>
          <w:rFonts w:ascii="Arial" w:hAnsi="Arial" w:cs="Arial"/>
          <w:bCs/>
          <w:i/>
          <w:sz w:val="24"/>
          <w:szCs w:val="24"/>
          <w:lang w:val="es"/>
        </w:rPr>
        <w:t>, del municipio del Cantón del San Pablo.</w:t>
      </w:r>
    </w:p>
    <w:p w14:paraId="4480952D" w14:textId="639C6A98" w:rsidR="00961AA6" w:rsidRDefault="00BE3AFB" w:rsidP="00F82F73">
      <w:pPr>
        <w:jc w:val="both"/>
        <w:rPr>
          <w:rFonts w:ascii="Arial" w:hAnsi="Arial" w:cs="Arial"/>
          <w:bCs/>
          <w:i/>
          <w:sz w:val="24"/>
          <w:szCs w:val="24"/>
          <w:lang w:val="es-ES"/>
        </w:rPr>
      </w:pPr>
      <w:r w:rsidRPr="00961AA6">
        <w:rPr>
          <w:rFonts w:ascii="Arial" w:hAnsi="Arial" w:cs="Arial"/>
          <w:bCs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3E1D7E69" wp14:editId="122DFB90">
            <wp:simplePos x="0" y="0"/>
            <wp:positionH relativeFrom="margin">
              <wp:posOffset>2415540</wp:posOffset>
            </wp:positionH>
            <wp:positionV relativeFrom="paragraph">
              <wp:posOffset>83185</wp:posOffset>
            </wp:positionV>
            <wp:extent cx="3074035" cy="2676525"/>
            <wp:effectExtent l="0" t="0" r="0" b="9525"/>
            <wp:wrapNone/>
            <wp:docPr id="1" name="Imagen 1" descr="C:\Users\HP\Desktop\ONDAS EN MEXICO\WhatsApp Image 2022-12-05 at 10.34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NDAS EN MEXICO\WhatsApp Image 2022-12-05 at 10.34.5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9" t="-1" r="5196" b="702"/>
                    <a:stretch/>
                  </pic:blipFill>
                  <pic:spPr bwMode="auto">
                    <a:xfrm>
                      <a:off x="0" y="0"/>
                      <a:ext cx="30740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61D" w:rsidRPr="00481C6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9892" wp14:editId="02B224B6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714375" cy="2809875"/>
                <wp:effectExtent l="0" t="0" r="9525" b="9525"/>
                <wp:wrapSquare wrapText="bothSides"/>
                <wp:docPr id="2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147E" w14:textId="2B2A90C3" w:rsidR="00145252" w:rsidRPr="00961AA6" w:rsidRDefault="00145252" w:rsidP="00961AA6">
                            <w:pPr>
                              <w:pStyle w:val="Sinespaciad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24F75" w:themeColor="accent1"/>
                                <w:lang w:val="es"/>
                              </w:rPr>
                            </w:pPr>
                            <w:r w:rsidRPr="00961AA6">
                              <w:rPr>
                                <w:b/>
                                <w:iCs/>
                                <w:color w:val="024F75" w:themeColor="accent1"/>
                                <w:u w:val="single"/>
                                <w:lang w:val="es-MX"/>
                              </w:rPr>
                              <w:t xml:space="preserve">LA </w:t>
                            </w:r>
                            <w:proofErr w:type="gramStart"/>
                            <w:r w:rsidRPr="00961AA6">
                              <w:rPr>
                                <w:b/>
                                <w:iCs/>
                                <w:color w:val="024F75" w:themeColor="accent1"/>
                                <w:u w:val="single"/>
                                <w:lang w:val="es-MX"/>
                              </w:rPr>
                              <w:t>FOTO:</w:t>
                            </w:r>
                            <w:r w:rsidRPr="00961AA6">
                              <w:rPr>
                                <w:i/>
                                <w:color w:val="024F75" w:themeColor="accent1"/>
                                <w:shd w:val="clear" w:color="auto" w:fill="FFFFFF"/>
                                <w:lang w:val="es-MX"/>
                              </w:rPr>
                              <w:t>,</w:t>
                            </w:r>
                            <w:r w:rsidRPr="00961AA6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>.</w:t>
                            </w:r>
                            <w:proofErr w:type="gramEnd"/>
                            <w:r w:rsidR="00961AA6" w:rsidRPr="00961AA6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 xml:space="preserve"> En la foto de izquierda a derecha Onny García, María Evangelina Murillo, Sergio Prada, Cielo Zenith Santana y Koni Yuleima Mosquera</w:t>
                            </w:r>
                          </w:p>
                          <w:p w14:paraId="0C23D7C1" w14:textId="77777777" w:rsidR="00145252" w:rsidRPr="006658D4" w:rsidRDefault="00145252" w:rsidP="00145252">
                            <w:pPr>
                              <w:pStyle w:val="Default"/>
                              <w:jc w:val="both"/>
                              <w:rPr>
                                <w:lang w:val="es-ES" w:eastAsia="es-MX"/>
                              </w:rPr>
                            </w:pPr>
                          </w:p>
                          <w:p w14:paraId="5618C082" w14:textId="77777777" w:rsidR="00145252" w:rsidRPr="00C610C1" w:rsidRDefault="00145252" w:rsidP="00145252">
                            <w:pPr>
                              <w:pStyle w:val="Descripcin"/>
                              <w:jc w:val="both"/>
                              <w:rPr>
                                <w:rFonts w:ascii="Arial" w:eastAsia="Batang" w:hAnsi="Arial" w:cs="Arial"/>
                                <w:b w:val="0"/>
                                <w:i/>
                                <w:noProof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989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.05pt;margin-top:3.55pt;width:56.25pt;height:2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" stroked="f">
                <v:textbox inset="0,0,0,0">
                  <w:txbxContent>
                    <w:p w14:paraId="1BC9147E" w14:textId="2B2A90C3" w:rsidR="00145252" w:rsidRPr="00961AA6" w:rsidRDefault="00145252" w:rsidP="00961AA6">
                      <w:pPr>
                        <w:pStyle w:val="Sinespaciad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color w:val="024F75" w:themeColor="accent1"/>
                          <w:lang w:val="es"/>
                        </w:rPr>
                      </w:pPr>
                      <w:r w:rsidRPr="00961AA6">
                        <w:rPr>
                          <w:b/>
                          <w:iCs/>
                          <w:color w:val="024F75" w:themeColor="accent1"/>
                          <w:u w:val="single"/>
                          <w:lang w:val="es-MX"/>
                        </w:rPr>
                        <w:t xml:space="preserve">LA </w:t>
                      </w:r>
                      <w:proofErr w:type="gramStart"/>
                      <w:r w:rsidRPr="00961AA6">
                        <w:rPr>
                          <w:b/>
                          <w:iCs/>
                          <w:color w:val="024F75" w:themeColor="accent1"/>
                          <w:u w:val="single"/>
                          <w:lang w:val="es-MX"/>
                        </w:rPr>
                        <w:t>FOTO:</w:t>
                      </w:r>
                      <w:r w:rsidRPr="00961AA6">
                        <w:rPr>
                          <w:i/>
                          <w:color w:val="024F75" w:themeColor="accent1"/>
                          <w:shd w:val="clear" w:color="auto" w:fill="FFFFFF"/>
                          <w:lang w:val="es-MX"/>
                        </w:rPr>
                        <w:t>,</w:t>
                      </w:r>
                      <w:r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>.</w:t>
                      </w:r>
                      <w:proofErr w:type="gramEnd"/>
                      <w:r w:rsidR="00961AA6"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 xml:space="preserve"> En la foto de izquierda a derecha Onny García, María Evangelina Murillo, Sergio Prada, Cielo Zenith Santana y Koni Yuleima Mosquera</w:t>
                      </w:r>
                    </w:p>
                    <w:p w14:paraId="0C23D7C1" w14:textId="77777777" w:rsidR="00145252" w:rsidRPr="006658D4" w:rsidRDefault="00145252" w:rsidP="00145252">
                      <w:pPr>
                        <w:pStyle w:val="Default"/>
                        <w:jc w:val="both"/>
                        <w:rPr>
                          <w:lang w:val="es-ES" w:eastAsia="es-MX"/>
                        </w:rPr>
                      </w:pPr>
                    </w:p>
                    <w:p w14:paraId="5618C082" w14:textId="77777777" w:rsidR="00145252" w:rsidRPr="00C610C1" w:rsidRDefault="00145252" w:rsidP="00145252">
                      <w:pPr>
                        <w:pStyle w:val="Descripcin"/>
                        <w:jc w:val="both"/>
                        <w:rPr>
                          <w:rFonts w:ascii="Arial" w:eastAsia="Batang" w:hAnsi="Arial" w:cs="Arial"/>
                          <w:b w:val="0"/>
                          <w:i/>
                          <w:noProof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AA6" w:rsidRPr="00961AA6">
        <w:rPr>
          <w:rFonts w:ascii="Arial" w:hAnsi="Arial" w:cs="Arial"/>
          <w:bCs/>
          <w:i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66E4CFD9" wp14:editId="1B4B2035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2276475" cy="2724764"/>
            <wp:effectExtent l="0" t="0" r="0" b="0"/>
            <wp:wrapNone/>
            <wp:docPr id="2" name="Imagen 2" descr="C:\Users\HP\Desktop\ONDAS EN MEXICO\WhatsApp Image 2022-12-05 at 10.3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ONDAS EN MEXICO\WhatsApp Image 2022-12-05 at 10.32.2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1"/>
                    <a:stretch/>
                  </pic:blipFill>
                  <pic:spPr bwMode="auto">
                    <a:xfrm>
                      <a:off x="0" y="0"/>
                      <a:ext cx="2276475" cy="27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6A4AD" w14:textId="77777777" w:rsidR="00961AA6" w:rsidRPr="00961AA6" w:rsidRDefault="00961AA6" w:rsidP="00961AA6">
      <w:pPr>
        <w:rPr>
          <w:rFonts w:ascii="Arial" w:hAnsi="Arial" w:cs="Arial"/>
          <w:sz w:val="24"/>
          <w:szCs w:val="24"/>
          <w:lang w:val="es-ES"/>
        </w:rPr>
      </w:pPr>
    </w:p>
    <w:p w14:paraId="12A35AB5" w14:textId="77777777" w:rsidR="00961AA6" w:rsidRPr="00961AA6" w:rsidRDefault="00961AA6" w:rsidP="00961AA6">
      <w:pPr>
        <w:rPr>
          <w:rFonts w:ascii="Arial" w:hAnsi="Arial" w:cs="Arial"/>
          <w:sz w:val="24"/>
          <w:szCs w:val="24"/>
          <w:lang w:val="es-ES"/>
        </w:rPr>
      </w:pPr>
    </w:p>
    <w:p w14:paraId="42230AA9" w14:textId="0AC1B517" w:rsidR="00961AA6" w:rsidRPr="00961AA6" w:rsidRDefault="00961AA6" w:rsidP="00961AA6">
      <w:pPr>
        <w:rPr>
          <w:rFonts w:ascii="Arial" w:hAnsi="Arial" w:cs="Arial"/>
          <w:sz w:val="24"/>
          <w:szCs w:val="24"/>
          <w:lang w:val="es-ES"/>
        </w:rPr>
      </w:pPr>
    </w:p>
    <w:p w14:paraId="3E6A21A9" w14:textId="4593D28A" w:rsidR="00961AA6" w:rsidRDefault="00961AA6" w:rsidP="00961AA6">
      <w:pPr>
        <w:rPr>
          <w:rFonts w:ascii="Arial" w:hAnsi="Arial" w:cs="Arial"/>
          <w:sz w:val="24"/>
          <w:szCs w:val="24"/>
          <w:lang w:val="es-ES"/>
        </w:rPr>
      </w:pPr>
    </w:p>
    <w:p w14:paraId="6305D3CC" w14:textId="444CE3FC" w:rsidR="00F82F73" w:rsidRPr="00961AA6" w:rsidRDefault="00961AA6" w:rsidP="00961AA6">
      <w:pPr>
        <w:tabs>
          <w:tab w:val="left" w:pos="2355"/>
        </w:tabs>
        <w:rPr>
          <w:rFonts w:ascii="Arial" w:hAnsi="Arial" w:cs="Arial"/>
          <w:sz w:val="24"/>
          <w:szCs w:val="24"/>
          <w:lang w:val="es-ES"/>
        </w:rPr>
      </w:pPr>
      <w:r w:rsidRPr="00481C6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11EFE" wp14:editId="35DCFB86">
                <wp:simplePos x="0" y="0"/>
                <wp:positionH relativeFrom="margin">
                  <wp:align>left</wp:align>
                </wp:positionH>
                <wp:positionV relativeFrom="paragraph">
                  <wp:posOffset>1431290</wp:posOffset>
                </wp:positionV>
                <wp:extent cx="2295525" cy="695325"/>
                <wp:effectExtent l="0" t="0" r="9525" b="9525"/>
                <wp:wrapSquare wrapText="bothSides"/>
                <wp:docPr id="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2C99" w14:textId="532DAFE8" w:rsidR="00961AA6" w:rsidRPr="00961AA6" w:rsidRDefault="00961AA6" w:rsidP="00961AA6">
                            <w:pPr>
                              <w:pStyle w:val="Sinespaciad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24F75" w:themeColor="accent1"/>
                                <w:lang w:val="es"/>
                              </w:rPr>
                            </w:pPr>
                            <w:r w:rsidRPr="00961AA6">
                              <w:rPr>
                                <w:b/>
                                <w:iCs/>
                                <w:color w:val="024F75" w:themeColor="accent1"/>
                                <w:u w:val="single"/>
                                <w:lang w:val="es-MX"/>
                              </w:rPr>
                              <w:t xml:space="preserve">LA </w:t>
                            </w:r>
                            <w:proofErr w:type="gramStart"/>
                            <w:r w:rsidRPr="00961AA6">
                              <w:rPr>
                                <w:b/>
                                <w:iCs/>
                                <w:color w:val="024F75" w:themeColor="accent1"/>
                                <w:u w:val="single"/>
                                <w:lang w:val="es-MX"/>
                              </w:rPr>
                              <w:t>FOTO:</w:t>
                            </w:r>
                            <w:r w:rsidRPr="00961AA6">
                              <w:rPr>
                                <w:i/>
                                <w:color w:val="024F75" w:themeColor="accent1"/>
                                <w:shd w:val="clear" w:color="auto" w:fill="FFFFFF"/>
                                <w:lang w:val="es-MX"/>
                              </w:rPr>
                              <w:t>,</w:t>
                            </w:r>
                            <w:r w:rsidRPr="00961AA6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>.</w:t>
                            </w:r>
                            <w:proofErr w:type="gramEnd"/>
                            <w:r w:rsidRPr="00961AA6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 xml:space="preserve"> En la foto de izquierda a derecha,</w:t>
                            </w:r>
                            <w:r w:rsidR="001267FB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 xml:space="preserve"> </w:t>
                            </w:r>
                            <w:r w:rsidRPr="00961AA6"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24F75" w:themeColor="accent1"/>
                                <w:lang w:bidi="es-ES"/>
                              </w:rPr>
                              <w:t>Onny García, Koni Yuleima Mosquera, Fabio Asprilla y Cielo Zenith Santana</w:t>
                            </w:r>
                          </w:p>
                          <w:p w14:paraId="55C9E763" w14:textId="77777777" w:rsidR="00961AA6" w:rsidRPr="00961AA6" w:rsidRDefault="00961AA6" w:rsidP="00961AA6">
                            <w:pPr>
                              <w:pStyle w:val="Default"/>
                              <w:jc w:val="both"/>
                              <w:rPr>
                                <w:color w:val="024F75" w:themeColor="accent1"/>
                                <w:lang w:val="es-ES" w:eastAsia="es-MX"/>
                              </w:rPr>
                            </w:pPr>
                          </w:p>
                          <w:p w14:paraId="3DBE99D5" w14:textId="77777777" w:rsidR="00961AA6" w:rsidRPr="00C610C1" w:rsidRDefault="00961AA6" w:rsidP="00961AA6">
                            <w:pPr>
                              <w:pStyle w:val="Descripcin"/>
                              <w:jc w:val="both"/>
                              <w:rPr>
                                <w:rFonts w:ascii="Arial" w:eastAsia="Batang" w:hAnsi="Arial" w:cs="Arial"/>
                                <w:b w:val="0"/>
                                <w:i/>
                                <w:noProof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1EFE" id="_x0000_s1027" type="#_x0000_t202" style="position:absolute;margin-left:0;margin-top:112.7pt;width:180.75pt;height:5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" stroked="f">
                <v:textbox inset="0,0,0,0">
                  <w:txbxContent>
                    <w:p w14:paraId="67662C99" w14:textId="532DAFE8" w:rsidR="00961AA6" w:rsidRPr="00961AA6" w:rsidRDefault="00961AA6" w:rsidP="00961AA6">
                      <w:pPr>
                        <w:pStyle w:val="Sinespaciad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color w:val="024F75" w:themeColor="accent1"/>
                          <w:lang w:val="es"/>
                        </w:rPr>
                      </w:pPr>
                      <w:r w:rsidRPr="00961AA6">
                        <w:rPr>
                          <w:b/>
                          <w:iCs/>
                          <w:color w:val="024F75" w:themeColor="accent1"/>
                          <w:u w:val="single"/>
                          <w:lang w:val="es-MX"/>
                        </w:rPr>
                        <w:t xml:space="preserve">LA </w:t>
                      </w:r>
                      <w:proofErr w:type="gramStart"/>
                      <w:r w:rsidRPr="00961AA6">
                        <w:rPr>
                          <w:b/>
                          <w:iCs/>
                          <w:color w:val="024F75" w:themeColor="accent1"/>
                          <w:u w:val="single"/>
                          <w:lang w:val="es-MX"/>
                        </w:rPr>
                        <w:t>FOTO:</w:t>
                      </w:r>
                      <w:r w:rsidRPr="00961AA6">
                        <w:rPr>
                          <w:i/>
                          <w:color w:val="024F75" w:themeColor="accent1"/>
                          <w:shd w:val="clear" w:color="auto" w:fill="FFFFFF"/>
                          <w:lang w:val="es-MX"/>
                        </w:rPr>
                        <w:t>,</w:t>
                      </w:r>
                      <w:r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>.</w:t>
                      </w:r>
                      <w:proofErr w:type="gramEnd"/>
                      <w:r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 xml:space="preserve"> </w:t>
                      </w:r>
                      <w:r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>En la foto de izquierda a derecha,</w:t>
                      </w:r>
                      <w:r w:rsidR="001267FB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 xml:space="preserve"> </w:t>
                      </w:r>
                      <w:r w:rsidRPr="00961AA6">
                        <w:rPr>
                          <w:rFonts w:cstheme="minorHAnsi"/>
                          <w:b/>
                          <w:i/>
                          <w:iCs/>
                          <w:noProof/>
                          <w:color w:val="024F75" w:themeColor="accent1"/>
                          <w:lang w:bidi="es-ES"/>
                        </w:rPr>
                        <w:t>Onny García, Koni Yuleima Mosquera, Fabio Asprilla y Cielo Zenith Santana</w:t>
                      </w:r>
                    </w:p>
                    <w:p w14:paraId="55C9E763" w14:textId="77777777" w:rsidR="00961AA6" w:rsidRPr="00961AA6" w:rsidRDefault="00961AA6" w:rsidP="00961AA6">
                      <w:pPr>
                        <w:pStyle w:val="Default"/>
                        <w:jc w:val="both"/>
                        <w:rPr>
                          <w:color w:val="024F75" w:themeColor="accent1"/>
                          <w:lang w:val="es-ES" w:eastAsia="es-MX"/>
                        </w:rPr>
                      </w:pPr>
                    </w:p>
                    <w:p w14:paraId="3DBE99D5" w14:textId="77777777" w:rsidR="00961AA6" w:rsidRPr="00C610C1" w:rsidRDefault="00961AA6" w:rsidP="00961AA6">
                      <w:pPr>
                        <w:pStyle w:val="Descripcin"/>
                        <w:jc w:val="both"/>
                        <w:rPr>
                          <w:rFonts w:ascii="Arial" w:eastAsia="Batang" w:hAnsi="Arial" w:cs="Arial"/>
                          <w:b w:val="0"/>
                          <w:i/>
                          <w:noProof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ab/>
      </w:r>
    </w:p>
    <w:sectPr w:rsidR="00F82F73" w:rsidRPr="00961AA6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9232" w14:textId="77777777" w:rsidR="00750EE1" w:rsidRDefault="00750EE1">
      <w:r>
        <w:separator/>
      </w:r>
    </w:p>
    <w:p w14:paraId="7B1C4EAB" w14:textId="77777777" w:rsidR="00750EE1" w:rsidRDefault="00750EE1"/>
  </w:endnote>
  <w:endnote w:type="continuationSeparator" w:id="0">
    <w:p w14:paraId="744084DD" w14:textId="77777777" w:rsidR="00750EE1" w:rsidRDefault="00750EE1">
      <w:r>
        <w:continuationSeparator/>
      </w:r>
    </w:p>
    <w:p w14:paraId="6A36194E" w14:textId="77777777" w:rsidR="00750EE1" w:rsidRDefault="00750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8A10" w14:textId="18A9F075" w:rsidR="00DF027C" w:rsidRDefault="008F71FF">
    <w:pPr>
      <w:pStyle w:val="Piedepgina"/>
      <w:jc w:val="center"/>
      <w:rPr>
        <w:noProof/>
      </w:rPr>
    </w:pPr>
    <w:r w:rsidRPr="002E33CB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2C53AD8" wp14:editId="676D537F">
          <wp:simplePos x="0" y="0"/>
          <wp:positionH relativeFrom="column">
            <wp:posOffset>3345545</wp:posOffset>
          </wp:positionH>
          <wp:positionV relativeFrom="paragraph">
            <wp:posOffset>3175</wp:posOffset>
          </wp:positionV>
          <wp:extent cx="1045845" cy="556895"/>
          <wp:effectExtent l="0" t="0" r="0" b="0"/>
          <wp:wrapNone/>
          <wp:docPr id="21" name="Imagen 15">
            <a:extLst xmlns:a="http://schemas.openxmlformats.org/drawingml/2006/main">
              <a:ext uri="{FF2B5EF4-FFF2-40B4-BE49-F238E27FC236}">
                <a16:creationId xmlns:a16="http://schemas.microsoft.com/office/drawing/2014/main" id="{EF1E368D-C13A-46B2-B2C5-29A46CB793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EF1E368D-C13A-46B2-B2C5-29A46CB793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7"/>
                  <a:stretch/>
                </pic:blipFill>
                <pic:spPr bwMode="auto">
                  <a:xfrm>
                    <a:off x="0" y="0"/>
                    <a:ext cx="104584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3CB"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58E5BEAA" wp14:editId="48A07075">
          <wp:simplePos x="0" y="0"/>
          <wp:positionH relativeFrom="margin">
            <wp:posOffset>4537440</wp:posOffset>
          </wp:positionH>
          <wp:positionV relativeFrom="paragraph">
            <wp:posOffset>3175</wp:posOffset>
          </wp:positionV>
          <wp:extent cx="483870" cy="586105"/>
          <wp:effectExtent l="0" t="0" r="0" b="4445"/>
          <wp:wrapNone/>
          <wp:docPr id="2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Lenovo\Desktop\PAGO MAYO DE  2021\FONDO DE PANTALLA ONDAS CHOCÓ.jpg"/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5" t="9307" r="17114"/>
                  <a:stretch/>
                </pic:blipFill>
                <pic:spPr bwMode="auto">
                  <a:xfrm>
                    <a:off x="0" y="0"/>
                    <a:ext cx="48387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2E33CB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7D43A43C" wp14:editId="0982758B">
          <wp:simplePos x="0" y="0"/>
          <wp:positionH relativeFrom="column">
            <wp:posOffset>1963690</wp:posOffset>
          </wp:positionH>
          <wp:positionV relativeFrom="paragraph">
            <wp:posOffset>1270</wp:posOffset>
          </wp:positionV>
          <wp:extent cx="1162050" cy="420370"/>
          <wp:effectExtent l="0" t="0" r="0" b="0"/>
          <wp:wrapNone/>
          <wp:docPr id="3" name="Imagen 3" descr="C:\Users\Usuario\Documents\Vicerrectoría Investigaciones\Logos Institucionales\Logo UTCH 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Vicerrectoría Investigaciones\Logos Institucionales\Logo UTCH horizontal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3CB" w:rsidRPr="002E33CB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AE17119" wp14:editId="4A7A69A8">
          <wp:simplePos x="0" y="0"/>
          <wp:positionH relativeFrom="margin">
            <wp:posOffset>-70485</wp:posOffset>
          </wp:positionH>
          <wp:positionV relativeFrom="paragraph">
            <wp:posOffset>34986</wp:posOffset>
          </wp:positionV>
          <wp:extent cx="1800225" cy="419100"/>
          <wp:effectExtent l="0" t="0" r="952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49" b="-22222"/>
                  <a:stretch/>
                </pic:blipFill>
                <pic:spPr bwMode="auto">
                  <a:xfrm>
                    <a:off x="0" y="0"/>
                    <a:ext cx="1800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3CB" w:rsidRPr="002E33CB"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5509E8BE" wp14:editId="2895E880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162050" cy="517525"/>
          <wp:effectExtent l="0" t="0" r="0" b="0"/>
          <wp:wrapSquare wrapText="bothSides"/>
          <wp:docPr id="20" name="image2.png" descr="Sistema General de Regalías SGR">
            <a:extLst xmlns:a="http://schemas.openxmlformats.org/drawingml/2006/main">
              <a:ext uri="{FF2B5EF4-FFF2-40B4-BE49-F238E27FC236}">
                <a16:creationId xmlns:a16="http://schemas.microsoft.com/office/drawing/2014/main" id="{C06D4164-A498-434C-BBE9-8422EA80EFC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 descr="Sistema General de Regalías SGR">
                    <a:extLst>
                      <a:ext uri="{FF2B5EF4-FFF2-40B4-BE49-F238E27FC236}">
                        <a16:creationId xmlns:a16="http://schemas.microsoft.com/office/drawing/2014/main" id="{C06D4164-A498-434C-BBE9-8422EA80EFC5}"/>
                      </a:ext>
                    </a:extLst>
                  </pic:cNvPr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35"/>
                  <a:stretch/>
                </pic:blipFill>
                <pic:spPr bwMode="auto">
                  <a:xfrm>
                    <a:off x="0" y="0"/>
                    <a:ext cx="1162050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F4ACC" w14:textId="7B472853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8651" w14:textId="77777777" w:rsidR="00750EE1" w:rsidRDefault="00750EE1">
      <w:r>
        <w:separator/>
      </w:r>
    </w:p>
    <w:p w14:paraId="306DD8BF" w14:textId="77777777" w:rsidR="00750EE1" w:rsidRDefault="00750EE1"/>
  </w:footnote>
  <w:footnote w:type="continuationSeparator" w:id="0">
    <w:p w14:paraId="68180CA3" w14:textId="77777777" w:rsidR="00750EE1" w:rsidRDefault="00750EE1">
      <w:r>
        <w:continuationSeparator/>
      </w:r>
    </w:p>
    <w:p w14:paraId="7DA9B2C9" w14:textId="77777777" w:rsidR="00750EE1" w:rsidRDefault="00750E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CC5C1" w14:textId="512422DE" w:rsidR="00A95F59" w:rsidRDefault="00A95F5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25A8D64" wp14:editId="64DA34B7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6552565" cy="1079526"/>
          <wp:effectExtent l="0" t="0" r="635" b="6350"/>
          <wp:wrapNone/>
          <wp:docPr id="4" name="Imagen 4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" t="20320" r="5466" b="24453"/>
                  <a:stretch/>
                </pic:blipFill>
                <pic:spPr bwMode="auto">
                  <a:xfrm>
                    <a:off x="0" y="0"/>
                    <a:ext cx="6552565" cy="1079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F16E9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7E4A79"/>
    <w:multiLevelType w:val="multilevel"/>
    <w:tmpl w:val="A35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06CE6"/>
    <w:multiLevelType w:val="multilevel"/>
    <w:tmpl w:val="EAA8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CA"/>
    <w:rsid w:val="00003239"/>
    <w:rsid w:val="0000374D"/>
    <w:rsid w:val="00003C43"/>
    <w:rsid w:val="000045F6"/>
    <w:rsid w:val="00005CE5"/>
    <w:rsid w:val="00005CEA"/>
    <w:rsid w:val="0001345C"/>
    <w:rsid w:val="000146BF"/>
    <w:rsid w:val="0001772C"/>
    <w:rsid w:val="00022FCA"/>
    <w:rsid w:val="00023CFB"/>
    <w:rsid w:val="0002482E"/>
    <w:rsid w:val="000267FA"/>
    <w:rsid w:val="00026ED9"/>
    <w:rsid w:val="000277B4"/>
    <w:rsid w:val="000318B3"/>
    <w:rsid w:val="00035535"/>
    <w:rsid w:val="00041757"/>
    <w:rsid w:val="0004585D"/>
    <w:rsid w:val="0004764A"/>
    <w:rsid w:val="0004765A"/>
    <w:rsid w:val="00050324"/>
    <w:rsid w:val="000529BC"/>
    <w:rsid w:val="0005678E"/>
    <w:rsid w:val="0005756E"/>
    <w:rsid w:val="0005767B"/>
    <w:rsid w:val="000604B7"/>
    <w:rsid w:val="00060F54"/>
    <w:rsid w:val="000611B0"/>
    <w:rsid w:val="00061864"/>
    <w:rsid w:val="00061B19"/>
    <w:rsid w:val="0006255C"/>
    <w:rsid w:val="000643D6"/>
    <w:rsid w:val="000656DC"/>
    <w:rsid w:val="00065DDE"/>
    <w:rsid w:val="00070C91"/>
    <w:rsid w:val="0007220F"/>
    <w:rsid w:val="000724FE"/>
    <w:rsid w:val="0007394D"/>
    <w:rsid w:val="00074323"/>
    <w:rsid w:val="000747A0"/>
    <w:rsid w:val="00075E31"/>
    <w:rsid w:val="000812C1"/>
    <w:rsid w:val="00083AA8"/>
    <w:rsid w:val="000840EF"/>
    <w:rsid w:val="00086EB7"/>
    <w:rsid w:val="00087068"/>
    <w:rsid w:val="0009037C"/>
    <w:rsid w:val="00090AFC"/>
    <w:rsid w:val="00092CA5"/>
    <w:rsid w:val="000952F1"/>
    <w:rsid w:val="000965E3"/>
    <w:rsid w:val="000A0150"/>
    <w:rsid w:val="000A08E2"/>
    <w:rsid w:val="000A1410"/>
    <w:rsid w:val="000A1A7B"/>
    <w:rsid w:val="000A4243"/>
    <w:rsid w:val="000A5061"/>
    <w:rsid w:val="000A6D68"/>
    <w:rsid w:val="000A6FC2"/>
    <w:rsid w:val="000A779A"/>
    <w:rsid w:val="000B19E3"/>
    <w:rsid w:val="000B39D8"/>
    <w:rsid w:val="000C0264"/>
    <w:rsid w:val="000C3FFC"/>
    <w:rsid w:val="000C4230"/>
    <w:rsid w:val="000C5164"/>
    <w:rsid w:val="000C7B53"/>
    <w:rsid w:val="000D2A55"/>
    <w:rsid w:val="000D36AB"/>
    <w:rsid w:val="000D69D2"/>
    <w:rsid w:val="000D7335"/>
    <w:rsid w:val="000E1515"/>
    <w:rsid w:val="000E2E49"/>
    <w:rsid w:val="000E40C4"/>
    <w:rsid w:val="000E437B"/>
    <w:rsid w:val="000E43AF"/>
    <w:rsid w:val="000E63C9"/>
    <w:rsid w:val="000E6CCE"/>
    <w:rsid w:val="000E767D"/>
    <w:rsid w:val="000E7758"/>
    <w:rsid w:val="000F30A7"/>
    <w:rsid w:val="000F34D5"/>
    <w:rsid w:val="0010315E"/>
    <w:rsid w:val="00104612"/>
    <w:rsid w:val="00104C3F"/>
    <w:rsid w:val="00107CC9"/>
    <w:rsid w:val="00110D48"/>
    <w:rsid w:val="001135C6"/>
    <w:rsid w:val="00114136"/>
    <w:rsid w:val="00115338"/>
    <w:rsid w:val="00116691"/>
    <w:rsid w:val="00117168"/>
    <w:rsid w:val="00120526"/>
    <w:rsid w:val="001267FB"/>
    <w:rsid w:val="00127E9E"/>
    <w:rsid w:val="00130E9D"/>
    <w:rsid w:val="00132646"/>
    <w:rsid w:val="00132C5A"/>
    <w:rsid w:val="00134796"/>
    <w:rsid w:val="00134ABD"/>
    <w:rsid w:val="00134CAF"/>
    <w:rsid w:val="0013558B"/>
    <w:rsid w:val="001413EF"/>
    <w:rsid w:val="001415E1"/>
    <w:rsid w:val="00143414"/>
    <w:rsid w:val="001434D1"/>
    <w:rsid w:val="00145252"/>
    <w:rsid w:val="0014637A"/>
    <w:rsid w:val="00147563"/>
    <w:rsid w:val="00150A6D"/>
    <w:rsid w:val="00155062"/>
    <w:rsid w:val="00155163"/>
    <w:rsid w:val="0015723F"/>
    <w:rsid w:val="0016076C"/>
    <w:rsid w:val="00161FB8"/>
    <w:rsid w:val="001621A3"/>
    <w:rsid w:val="00162857"/>
    <w:rsid w:val="00163F80"/>
    <w:rsid w:val="001640F3"/>
    <w:rsid w:val="0016521A"/>
    <w:rsid w:val="00166E4C"/>
    <w:rsid w:val="00167A8C"/>
    <w:rsid w:val="0017079C"/>
    <w:rsid w:val="00171D2D"/>
    <w:rsid w:val="00173729"/>
    <w:rsid w:val="00175F32"/>
    <w:rsid w:val="00180F9E"/>
    <w:rsid w:val="00181153"/>
    <w:rsid w:val="00181231"/>
    <w:rsid w:val="00182DCD"/>
    <w:rsid w:val="00185768"/>
    <w:rsid w:val="00185B35"/>
    <w:rsid w:val="00194602"/>
    <w:rsid w:val="0019482A"/>
    <w:rsid w:val="00195B37"/>
    <w:rsid w:val="00195CEA"/>
    <w:rsid w:val="00195DBE"/>
    <w:rsid w:val="001A1370"/>
    <w:rsid w:val="001A15AF"/>
    <w:rsid w:val="001A2E9D"/>
    <w:rsid w:val="001A5D35"/>
    <w:rsid w:val="001A64CF"/>
    <w:rsid w:val="001B147B"/>
    <w:rsid w:val="001B16F7"/>
    <w:rsid w:val="001B1850"/>
    <w:rsid w:val="001B1A14"/>
    <w:rsid w:val="001B1C02"/>
    <w:rsid w:val="001B2554"/>
    <w:rsid w:val="001B3224"/>
    <w:rsid w:val="001B3DCA"/>
    <w:rsid w:val="001B4D89"/>
    <w:rsid w:val="001B4F06"/>
    <w:rsid w:val="001C0657"/>
    <w:rsid w:val="001C0C29"/>
    <w:rsid w:val="001C333F"/>
    <w:rsid w:val="001C5962"/>
    <w:rsid w:val="001C7901"/>
    <w:rsid w:val="001C7FEA"/>
    <w:rsid w:val="001D0C62"/>
    <w:rsid w:val="001D20F4"/>
    <w:rsid w:val="001D2172"/>
    <w:rsid w:val="001D292F"/>
    <w:rsid w:val="001D3DCE"/>
    <w:rsid w:val="001D4313"/>
    <w:rsid w:val="001D5707"/>
    <w:rsid w:val="001D69C2"/>
    <w:rsid w:val="001D6D7A"/>
    <w:rsid w:val="001D7ACF"/>
    <w:rsid w:val="001E02C6"/>
    <w:rsid w:val="001E1C56"/>
    <w:rsid w:val="001E1CBE"/>
    <w:rsid w:val="001E33B4"/>
    <w:rsid w:val="001E53BC"/>
    <w:rsid w:val="001E6F3A"/>
    <w:rsid w:val="001E741D"/>
    <w:rsid w:val="001E7DC0"/>
    <w:rsid w:val="001F2640"/>
    <w:rsid w:val="001F2A63"/>
    <w:rsid w:val="001F2BC8"/>
    <w:rsid w:val="001F419E"/>
    <w:rsid w:val="001F5F6B"/>
    <w:rsid w:val="001F69AF"/>
    <w:rsid w:val="00202F55"/>
    <w:rsid w:val="00203649"/>
    <w:rsid w:val="00203DF8"/>
    <w:rsid w:val="00204E8C"/>
    <w:rsid w:val="00207F8A"/>
    <w:rsid w:val="00214F8B"/>
    <w:rsid w:val="00215354"/>
    <w:rsid w:val="00215C08"/>
    <w:rsid w:val="00215EAC"/>
    <w:rsid w:val="00217058"/>
    <w:rsid w:val="00222A1D"/>
    <w:rsid w:val="00225207"/>
    <w:rsid w:val="00226305"/>
    <w:rsid w:val="00230D8B"/>
    <w:rsid w:val="00232992"/>
    <w:rsid w:val="00235B52"/>
    <w:rsid w:val="0023671D"/>
    <w:rsid w:val="00237BAA"/>
    <w:rsid w:val="00237D62"/>
    <w:rsid w:val="00243EBC"/>
    <w:rsid w:val="00246A35"/>
    <w:rsid w:val="00247FFE"/>
    <w:rsid w:val="0025199B"/>
    <w:rsid w:val="00253803"/>
    <w:rsid w:val="0025417D"/>
    <w:rsid w:val="00257E82"/>
    <w:rsid w:val="00264181"/>
    <w:rsid w:val="002658D8"/>
    <w:rsid w:val="00265DFC"/>
    <w:rsid w:val="00274F66"/>
    <w:rsid w:val="0027510C"/>
    <w:rsid w:val="002755A7"/>
    <w:rsid w:val="00276009"/>
    <w:rsid w:val="00276759"/>
    <w:rsid w:val="00277738"/>
    <w:rsid w:val="0028090F"/>
    <w:rsid w:val="00280CA5"/>
    <w:rsid w:val="002827C7"/>
    <w:rsid w:val="00283030"/>
    <w:rsid w:val="00284348"/>
    <w:rsid w:val="00285087"/>
    <w:rsid w:val="00287087"/>
    <w:rsid w:val="002914D0"/>
    <w:rsid w:val="00291AFB"/>
    <w:rsid w:val="00291C77"/>
    <w:rsid w:val="002928AE"/>
    <w:rsid w:val="00293A3B"/>
    <w:rsid w:val="00296B66"/>
    <w:rsid w:val="002A2C15"/>
    <w:rsid w:val="002A316B"/>
    <w:rsid w:val="002A61FD"/>
    <w:rsid w:val="002A6A5A"/>
    <w:rsid w:val="002A7E35"/>
    <w:rsid w:val="002B02F1"/>
    <w:rsid w:val="002B10CB"/>
    <w:rsid w:val="002B2BA1"/>
    <w:rsid w:val="002B55A6"/>
    <w:rsid w:val="002C0025"/>
    <w:rsid w:val="002C2829"/>
    <w:rsid w:val="002C2C33"/>
    <w:rsid w:val="002C3687"/>
    <w:rsid w:val="002C4476"/>
    <w:rsid w:val="002C631A"/>
    <w:rsid w:val="002D22CE"/>
    <w:rsid w:val="002D2A16"/>
    <w:rsid w:val="002D2D75"/>
    <w:rsid w:val="002D58CE"/>
    <w:rsid w:val="002D5C7B"/>
    <w:rsid w:val="002D62F5"/>
    <w:rsid w:val="002D65C6"/>
    <w:rsid w:val="002D7CD7"/>
    <w:rsid w:val="002E1F03"/>
    <w:rsid w:val="002E33CB"/>
    <w:rsid w:val="002E4E84"/>
    <w:rsid w:val="002E5775"/>
    <w:rsid w:val="002E5A6D"/>
    <w:rsid w:val="002F00F0"/>
    <w:rsid w:val="002F0B82"/>
    <w:rsid w:val="002F105C"/>
    <w:rsid w:val="002F1252"/>
    <w:rsid w:val="002F1639"/>
    <w:rsid w:val="002F51F5"/>
    <w:rsid w:val="002F5562"/>
    <w:rsid w:val="002F5DFC"/>
    <w:rsid w:val="002F6497"/>
    <w:rsid w:val="002F7053"/>
    <w:rsid w:val="00301844"/>
    <w:rsid w:val="0030246A"/>
    <w:rsid w:val="003034B6"/>
    <w:rsid w:val="003049F3"/>
    <w:rsid w:val="00306DEB"/>
    <w:rsid w:val="0031061D"/>
    <w:rsid w:val="00312137"/>
    <w:rsid w:val="003136E8"/>
    <w:rsid w:val="00313A7E"/>
    <w:rsid w:val="00313E6C"/>
    <w:rsid w:val="003167BC"/>
    <w:rsid w:val="003204C2"/>
    <w:rsid w:val="003207C9"/>
    <w:rsid w:val="00320B3B"/>
    <w:rsid w:val="00321B38"/>
    <w:rsid w:val="00321DF4"/>
    <w:rsid w:val="003226AE"/>
    <w:rsid w:val="00322ECA"/>
    <w:rsid w:val="003235C7"/>
    <w:rsid w:val="00326CDD"/>
    <w:rsid w:val="00330359"/>
    <w:rsid w:val="00330719"/>
    <w:rsid w:val="00332EBD"/>
    <w:rsid w:val="0033450E"/>
    <w:rsid w:val="0033762F"/>
    <w:rsid w:val="003407BE"/>
    <w:rsid w:val="00341D48"/>
    <w:rsid w:val="00344127"/>
    <w:rsid w:val="00345023"/>
    <w:rsid w:val="00345CA1"/>
    <w:rsid w:val="00346E78"/>
    <w:rsid w:val="00347B8D"/>
    <w:rsid w:val="00352905"/>
    <w:rsid w:val="00353303"/>
    <w:rsid w:val="003556A8"/>
    <w:rsid w:val="00357482"/>
    <w:rsid w:val="003578AF"/>
    <w:rsid w:val="0036002A"/>
    <w:rsid w:val="00360494"/>
    <w:rsid w:val="0036241F"/>
    <w:rsid w:val="003648B9"/>
    <w:rsid w:val="00364DB7"/>
    <w:rsid w:val="003659FA"/>
    <w:rsid w:val="00366C7E"/>
    <w:rsid w:val="00367089"/>
    <w:rsid w:val="00367847"/>
    <w:rsid w:val="00367EE1"/>
    <w:rsid w:val="00372C55"/>
    <w:rsid w:val="003743A8"/>
    <w:rsid w:val="00374C31"/>
    <w:rsid w:val="00374E94"/>
    <w:rsid w:val="00375B14"/>
    <w:rsid w:val="00376C7C"/>
    <w:rsid w:val="00377D8B"/>
    <w:rsid w:val="0038088B"/>
    <w:rsid w:val="00384EA3"/>
    <w:rsid w:val="00385799"/>
    <w:rsid w:val="00390915"/>
    <w:rsid w:val="00391D06"/>
    <w:rsid w:val="00392D08"/>
    <w:rsid w:val="00393228"/>
    <w:rsid w:val="00394F43"/>
    <w:rsid w:val="00395F24"/>
    <w:rsid w:val="00396289"/>
    <w:rsid w:val="003964BE"/>
    <w:rsid w:val="003A2BCC"/>
    <w:rsid w:val="003A39A1"/>
    <w:rsid w:val="003A3C17"/>
    <w:rsid w:val="003A430B"/>
    <w:rsid w:val="003A7011"/>
    <w:rsid w:val="003A7527"/>
    <w:rsid w:val="003B07A0"/>
    <w:rsid w:val="003B08EF"/>
    <w:rsid w:val="003B0EB6"/>
    <w:rsid w:val="003B2CEA"/>
    <w:rsid w:val="003B413F"/>
    <w:rsid w:val="003B4A3F"/>
    <w:rsid w:val="003B563E"/>
    <w:rsid w:val="003B56BC"/>
    <w:rsid w:val="003C2191"/>
    <w:rsid w:val="003C2204"/>
    <w:rsid w:val="003C2BF3"/>
    <w:rsid w:val="003C4FF9"/>
    <w:rsid w:val="003D385D"/>
    <w:rsid w:val="003D3863"/>
    <w:rsid w:val="003D3C61"/>
    <w:rsid w:val="003D4A41"/>
    <w:rsid w:val="003D7DC4"/>
    <w:rsid w:val="003E3320"/>
    <w:rsid w:val="003E3D34"/>
    <w:rsid w:val="003E5169"/>
    <w:rsid w:val="003F2429"/>
    <w:rsid w:val="003F2DE0"/>
    <w:rsid w:val="003F301C"/>
    <w:rsid w:val="003F3589"/>
    <w:rsid w:val="003F3770"/>
    <w:rsid w:val="003F3E51"/>
    <w:rsid w:val="004023CB"/>
    <w:rsid w:val="00403D5D"/>
    <w:rsid w:val="004055F1"/>
    <w:rsid w:val="00410279"/>
    <w:rsid w:val="00410AAF"/>
    <w:rsid w:val="004110DE"/>
    <w:rsid w:val="0041199B"/>
    <w:rsid w:val="00413790"/>
    <w:rsid w:val="004170D8"/>
    <w:rsid w:val="004174A1"/>
    <w:rsid w:val="00421C78"/>
    <w:rsid w:val="00424ED0"/>
    <w:rsid w:val="0042775E"/>
    <w:rsid w:val="0043125D"/>
    <w:rsid w:val="004313F7"/>
    <w:rsid w:val="00431D87"/>
    <w:rsid w:val="004332CA"/>
    <w:rsid w:val="00433A55"/>
    <w:rsid w:val="004345A4"/>
    <w:rsid w:val="00434FA0"/>
    <w:rsid w:val="00435FE6"/>
    <w:rsid w:val="0044085A"/>
    <w:rsid w:val="00441A7E"/>
    <w:rsid w:val="00441D17"/>
    <w:rsid w:val="004427D9"/>
    <w:rsid w:val="00443830"/>
    <w:rsid w:val="004439E0"/>
    <w:rsid w:val="004442A6"/>
    <w:rsid w:val="00444DDB"/>
    <w:rsid w:val="0044785B"/>
    <w:rsid w:val="00452566"/>
    <w:rsid w:val="00452640"/>
    <w:rsid w:val="00452BBF"/>
    <w:rsid w:val="00455353"/>
    <w:rsid w:val="00460B40"/>
    <w:rsid w:val="004616C8"/>
    <w:rsid w:val="00463631"/>
    <w:rsid w:val="00463CAF"/>
    <w:rsid w:val="0046434A"/>
    <w:rsid w:val="00464E60"/>
    <w:rsid w:val="00465723"/>
    <w:rsid w:val="004660A4"/>
    <w:rsid w:val="0046663A"/>
    <w:rsid w:val="00467966"/>
    <w:rsid w:val="00473B84"/>
    <w:rsid w:val="00474BE9"/>
    <w:rsid w:val="00476A54"/>
    <w:rsid w:val="00482E1F"/>
    <w:rsid w:val="00486074"/>
    <w:rsid w:val="00486E02"/>
    <w:rsid w:val="00486F2F"/>
    <w:rsid w:val="00491D37"/>
    <w:rsid w:val="00495E01"/>
    <w:rsid w:val="0049724A"/>
    <w:rsid w:val="004973EE"/>
    <w:rsid w:val="004A263A"/>
    <w:rsid w:val="004A35F3"/>
    <w:rsid w:val="004A376A"/>
    <w:rsid w:val="004A3B97"/>
    <w:rsid w:val="004A3CF5"/>
    <w:rsid w:val="004A672D"/>
    <w:rsid w:val="004B0099"/>
    <w:rsid w:val="004B0259"/>
    <w:rsid w:val="004B04ED"/>
    <w:rsid w:val="004B21A5"/>
    <w:rsid w:val="004B2264"/>
    <w:rsid w:val="004B5199"/>
    <w:rsid w:val="004B5B4A"/>
    <w:rsid w:val="004B7150"/>
    <w:rsid w:val="004C10C7"/>
    <w:rsid w:val="004C1E7E"/>
    <w:rsid w:val="004C5FDB"/>
    <w:rsid w:val="004C74BD"/>
    <w:rsid w:val="004C7F15"/>
    <w:rsid w:val="004D2DEB"/>
    <w:rsid w:val="004D4AD1"/>
    <w:rsid w:val="004D67EA"/>
    <w:rsid w:val="004D6FFA"/>
    <w:rsid w:val="004D70C6"/>
    <w:rsid w:val="004E10C4"/>
    <w:rsid w:val="004E15CB"/>
    <w:rsid w:val="004E1E8D"/>
    <w:rsid w:val="004E35DB"/>
    <w:rsid w:val="004E5A53"/>
    <w:rsid w:val="004E5FEE"/>
    <w:rsid w:val="004E6F96"/>
    <w:rsid w:val="004F0632"/>
    <w:rsid w:val="004F1721"/>
    <w:rsid w:val="004F54A5"/>
    <w:rsid w:val="004F5BDB"/>
    <w:rsid w:val="004F79AD"/>
    <w:rsid w:val="00500B97"/>
    <w:rsid w:val="00503789"/>
    <w:rsid w:val="005037F0"/>
    <w:rsid w:val="00503D5D"/>
    <w:rsid w:val="005042B2"/>
    <w:rsid w:val="0050472B"/>
    <w:rsid w:val="00506AF3"/>
    <w:rsid w:val="00506BFA"/>
    <w:rsid w:val="0051251B"/>
    <w:rsid w:val="005133DB"/>
    <w:rsid w:val="00513DDE"/>
    <w:rsid w:val="00514556"/>
    <w:rsid w:val="00514871"/>
    <w:rsid w:val="00516A86"/>
    <w:rsid w:val="00516DF5"/>
    <w:rsid w:val="00522FD8"/>
    <w:rsid w:val="00524CD3"/>
    <w:rsid w:val="005256C1"/>
    <w:rsid w:val="00525CF8"/>
    <w:rsid w:val="005275F6"/>
    <w:rsid w:val="0052795E"/>
    <w:rsid w:val="00533D46"/>
    <w:rsid w:val="00535B67"/>
    <w:rsid w:val="00535F15"/>
    <w:rsid w:val="005400C7"/>
    <w:rsid w:val="00542EFD"/>
    <w:rsid w:val="0054359E"/>
    <w:rsid w:val="00546F81"/>
    <w:rsid w:val="0055092E"/>
    <w:rsid w:val="005517F6"/>
    <w:rsid w:val="00551B0E"/>
    <w:rsid w:val="005529CC"/>
    <w:rsid w:val="005536A5"/>
    <w:rsid w:val="00554835"/>
    <w:rsid w:val="00554BE4"/>
    <w:rsid w:val="00555DD9"/>
    <w:rsid w:val="00556506"/>
    <w:rsid w:val="005569C6"/>
    <w:rsid w:val="00557487"/>
    <w:rsid w:val="005660C4"/>
    <w:rsid w:val="00571681"/>
    <w:rsid w:val="00572102"/>
    <w:rsid w:val="00572D56"/>
    <w:rsid w:val="00572E80"/>
    <w:rsid w:val="00575E6F"/>
    <w:rsid w:val="00575E86"/>
    <w:rsid w:val="005822DB"/>
    <w:rsid w:val="00583D13"/>
    <w:rsid w:val="00584E17"/>
    <w:rsid w:val="005853A4"/>
    <w:rsid w:val="0059264E"/>
    <w:rsid w:val="00595591"/>
    <w:rsid w:val="00597EE1"/>
    <w:rsid w:val="005A289A"/>
    <w:rsid w:val="005A2E4C"/>
    <w:rsid w:val="005A3DC7"/>
    <w:rsid w:val="005A43EF"/>
    <w:rsid w:val="005A7133"/>
    <w:rsid w:val="005A7D96"/>
    <w:rsid w:val="005B2D19"/>
    <w:rsid w:val="005B7E50"/>
    <w:rsid w:val="005C091B"/>
    <w:rsid w:val="005C2141"/>
    <w:rsid w:val="005C386E"/>
    <w:rsid w:val="005C4AB1"/>
    <w:rsid w:val="005C5216"/>
    <w:rsid w:val="005C65DB"/>
    <w:rsid w:val="005C70D2"/>
    <w:rsid w:val="005C7D5B"/>
    <w:rsid w:val="005D0BE3"/>
    <w:rsid w:val="005E2208"/>
    <w:rsid w:val="005E2608"/>
    <w:rsid w:val="005E45C1"/>
    <w:rsid w:val="005E6132"/>
    <w:rsid w:val="005F0121"/>
    <w:rsid w:val="005F1BB0"/>
    <w:rsid w:val="005F3E5E"/>
    <w:rsid w:val="00600E31"/>
    <w:rsid w:val="00601311"/>
    <w:rsid w:val="00601BF7"/>
    <w:rsid w:val="00603071"/>
    <w:rsid w:val="0061181C"/>
    <w:rsid w:val="00611BEA"/>
    <w:rsid w:val="00611FA0"/>
    <w:rsid w:val="00613D9C"/>
    <w:rsid w:val="00614D5F"/>
    <w:rsid w:val="0061514E"/>
    <w:rsid w:val="006153FA"/>
    <w:rsid w:val="0061780A"/>
    <w:rsid w:val="00617846"/>
    <w:rsid w:val="006212ED"/>
    <w:rsid w:val="00622273"/>
    <w:rsid w:val="00623FE7"/>
    <w:rsid w:val="0063010F"/>
    <w:rsid w:val="0063038D"/>
    <w:rsid w:val="00632F98"/>
    <w:rsid w:val="00635B44"/>
    <w:rsid w:val="00635C1C"/>
    <w:rsid w:val="00636B6A"/>
    <w:rsid w:val="00641437"/>
    <w:rsid w:val="00641A9D"/>
    <w:rsid w:val="00643088"/>
    <w:rsid w:val="00645C5F"/>
    <w:rsid w:val="00647971"/>
    <w:rsid w:val="00647EE0"/>
    <w:rsid w:val="00650765"/>
    <w:rsid w:val="006550E6"/>
    <w:rsid w:val="00655C91"/>
    <w:rsid w:val="00656C4D"/>
    <w:rsid w:val="00657588"/>
    <w:rsid w:val="006606E3"/>
    <w:rsid w:val="00661642"/>
    <w:rsid w:val="00666592"/>
    <w:rsid w:val="006668E5"/>
    <w:rsid w:val="0067026A"/>
    <w:rsid w:val="006710AE"/>
    <w:rsid w:val="00671253"/>
    <w:rsid w:val="00671F5C"/>
    <w:rsid w:val="00673C65"/>
    <w:rsid w:val="00675242"/>
    <w:rsid w:val="00676715"/>
    <w:rsid w:val="006773BF"/>
    <w:rsid w:val="00680740"/>
    <w:rsid w:val="006812F9"/>
    <w:rsid w:val="00685091"/>
    <w:rsid w:val="00685509"/>
    <w:rsid w:val="00686D24"/>
    <w:rsid w:val="0068705E"/>
    <w:rsid w:val="00687AB8"/>
    <w:rsid w:val="00687E19"/>
    <w:rsid w:val="00690370"/>
    <w:rsid w:val="006928F6"/>
    <w:rsid w:val="00694109"/>
    <w:rsid w:val="006955A9"/>
    <w:rsid w:val="00695C87"/>
    <w:rsid w:val="00696185"/>
    <w:rsid w:val="006976EE"/>
    <w:rsid w:val="006A1361"/>
    <w:rsid w:val="006A3432"/>
    <w:rsid w:val="006A50CB"/>
    <w:rsid w:val="006A64A1"/>
    <w:rsid w:val="006A741E"/>
    <w:rsid w:val="006B5664"/>
    <w:rsid w:val="006B613C"/>
    <w:rsid w:val="006B6332"/>
    <w:rsid w:val="006C0020"/>
    <w:rsid w:val="006C1729"/>
    <w:rsid w:val="006C4F00"/>
    <w:rsid w:val="006C53BF"/>
    <w:rsid w:val="006C5651"/>
    <w:rsid w:val="006C77CA"/>
    <w:rsid w:val="006C7D45"/>
    <w:rsid w:val="006D194A"/>
    <w:rsid w:val="006D2F1C"/>
    <w:rsid w:val="006D5D3E"/>
    <w:rsid w:val="006D6E3A"/>
    <w:rsid w:val="006D7061"/>
    <w:rsid w:val="006E0AF5"/>
    <w:rsid w:val="006E5716"/>
    <w:rsid w:val="006E6055"/>
    <w:rsid w:val="006E6A6C"/>
    <w:rsid w:val="006F4608"/>
    <w:rsid w:val="006F54D3"/>
    <w:rsid w:val="006F59BF"/>
    <w:rsid w:val="00702D4A"/>
    <w:rsid w:val="00703794"/>
    <w:rsid w:val="0070398B"/>
    <w:rsid w:val="00707645"/>
    <w:rsid w:val="00707C49"/>
    <w:rsid w:val="007106CA"/>
    <w:rsid w:val="00711265"/>
    <w:rsid w:val="007118D6"/>
    <w:rsid w:val="00711CE3"/>
    <w:rsid w:val="00712D6B"/>
    <w:rsid w:val="0071301F"/>
    <w:rsid w:val="00715796"/>
    <w:rsid w:val="00720743"/>
    <w:rsid w:val="007212C8"/>
    <w:rsid w:val="00721BDC"/>
    <w:rsid w:val="007254E5"/>
    <w:rsid w:val="007302B3"/>
    <w:rsid w:val="00730733"/>
    <w:rsid w:val="007309A6"/>
    <w:rsid w:val="00730A70"/>
    <w:rsid w:val="00730E3A"/>
    <w:rsid w:val="007319AD"/>
    <w:rsid w:val="00732039"/>
    <w:rsid w:val="00732302"/>
    <w:rsid w:val="00733168"/>
    <w:rsid w:val="007344EF"/>
    <w:rsid w:val="007347D9"/>
    <w:rsid w:val="007350C7"/>
    <w:rsid w:val="00736AAF"/>
    <w:rsid w:val="00740E21"/>
    <w:rsid w:val="00745520"/>
    <w:rsid w:val="0075078F"/>
    <w:rsid w:val="00750EE1"/>
    <w:rsid w:val="00751AED"/>
    <w:rsid w:val="00753C21"/>
    <w:rsid w:val="007546E2"/>
    <w:rsid w:val="00754EDC"/>
    <w:rsid w:val="00755CF0"/>
    <w:rsid w:val="00757196"/>
    <w:rsid w:val="00757266"/>
    <w:rsid w:val="007603EF"/>
    <w:rsid w:val="0076072E"/>
    <w:rsid w:val="00760CB7"/>
    <w:rsid w:val="00762946"/>
    <w:rsid w:val="00762DEE"/>
    <w:rsid w:val="00764489"/>
    <w:rsid w:val="00765B2A"/>
    <w:rsid w:val="00767096"/>
    <w:rsid w:val="007673FF"/>
    <w:rsid w:val="00770959"/>
    <w:rsid w:val="007709A4"/>
    <w:rsid w:val="007719F3"/>
    <w:rsid w:val="007729FC"/>
    <w:rsid w:val="00774B9D"/>
    <w:rsid w:val="00780001"/>
    <w:rsid w:val="00783A34"/>
    <w:rsid w:val="00784B7F"/>
    <w:rsid w:val="00790ECE"/>
    <w:rsid w:val="00793662"/>
    <w:rsid w:val="007945F3"/>
    <w:rsid w:val="007958AB"/>
    <w:rsid w:val="0079658D"/>
    <w:rsid w:val="0079725B"/>
    <w:rsid w:val="007978B0"/>
    <w:rsid w:val="007A13E5"/>
    <w:rsid w:val="007A19F7"/>
    <w:rsid w:val="007A5592"/>
    <w:rsid w:val="007A6083"/>
    <w:rsid w:val="007A7043"/>
    <w:rsid w:val="007A76DD"/>
    <w:rsid w:val="007B14F2"/>
    <w:rsid w:val="007B16AA"/>
    <w:rsid w:val="007B2413"/>
    <w:rsid w:val="007B2C0F"/>
    <w:rsid w:val="007B4719"/>
    <w:rsid w:val="007B4E92"/>
    <w:rsid w:val="007B59AD"/>
    <w:rsid w:val="007C45ED"/>
    <w:rsid w:val="007C5A89"/>
    <w:rsid w:val="007C6005"/>
    <w:rsid w:val="007C621D"/>
    <w:rsid w:val="007C66DD"/>
    <w:rsid w:val="007C6B52"/>
    <w:rsid w:val="007D0B6B"/>
    <w:rsid w:val="007D16C5"/>
    <w:rsid w:val="007D59BB"/>
    <w:rsid w:val="007D678F"/>
    <w:rsid w:val="007E0960"/>
    <w:rsid w:val="007E1131"/>
    <w:rsid w:val="007E3714"/>
    <w:rsid w:val="007F2061"/>
    <w:rsid w:val="007F5366"/>
    <w:rsid w:val="007F5EC4"/>
    <w:rsid w:val="007F6DE0"/>
    <w:rsid w:val="007F6DFC"/>
    <w:rsid w:val="007F71D7"/>
    <w:rsid w:val="007F7768"/>
    <w:rsid w:val="007F7C4F"/>
    <w:rsid w:val="00803084"/>
    <w:rsid w:val="008048E7"/>
    <w:rsid w:val="008067C3"/>
    <w:rsid w:val="00807F99"/>
    <w:rsid w:val="00811056"/>
    <w:rsid w:val="00812132"/>
    <w:rsid w:val="00813C5C"/>
    <w:rsid w:val="0081659E"/>
    <w:rsid w:val="00821B97"/>
    <w:rsid w:val="008241B8"/>
    <w:rsid w:val="00825061"/>
    <w:rsid w:val="0082793A"/>
    <w:rsid w:val="00827F3B"/>
    <w:rsid w:val="00827FF7"/>
    <w:rsid w:val="0083409B"/>
    <w:rsid w:val="0084011D"/>
    <w:rsid w:val="00843199"/>
    <w:rsid w:val="00845C66"/>
    <w:rsid w:val="008474BA"/>
    <w:rsid w:val="00851579"/>
    <w:rsid w:val="00852A26"/>
    <w:rsid w:val="00857806"/>
    <w:rsid w:val="00860C59"/>
    <w:rsid w:val="00862FE4"/>
    <w:rsid w:val="00863293"/>
    <w:rsid w:val="0086389A"/>
    <w:rsid w:val="00865582"/>
    <w:rsid w:val="008678D1"/>
    <w:rsid w:val="00871E20"/>
    <w:rsid w:val="00872C13"/>
    <w:rsid w:val="0087498B"/>
    <w:rsid w:val="0087605E"/>
    <w:rsid w:val="00877895"/>
    <w:rsid w:val="00881A96"/>
    <w:rsid w:val="0088228F"/>
    <w:rsid w:val="00884AAF"/>
    <w:rsid w:val="00891D88"/>
    <w:rsid w:val="008923E9"/>
    <w:rsid w:val="00892DA1"/>
    <w:rsid w:val="008941AE"/>
    <w:rsid w:val="00894D1F"/>
    <w:rsid w:val="00896CB5"/>
    <w:rsid w:val="008A1A4D"/>
    <w:rsid w:val="008A4124"/>
    <w:rsid w:val="008A419C"/>
    <w:rsid w:val="008A4E98"/>
    <w:rsid w:val="008B01A2"/>
    <w:rsid w:val="008B135E"/>
    <w:rsid w:val="008B1FEE"/>
    <w:rsid w:val="008B3DA7"/>
    <w:rsid w:val="008B46F6"/>
    <w:rsid w:val="008B54DA"/>
    <w:rsid w:val="008B719B"/>
    <w:rsid w:val="008B7352"/>
    <w:rsid w:val="008C47E5"/>
    <w:rsid w:val="008C7CFE"/>
    <w:rsid w:val="008C7F8C"/>
    <w:rsid w:val="008D0448"/>
    <w:rsid w:val="008D0651"/>
    <w:rsid w:val="008D1C4B"/>
    <w:rsid w:val="008D1D10"/>
    <w:rsid w:val="008D3124"/>
    <w:rsid w:val="008D3E18"/>
    <w:rsid w:val="008D52C0"/>
    <w:rsid w:val="008D59F8"/>
    <w:rsid w:val="008D62BB"/>
    <w:rsid w:val="008D643A"/>
    <w:rsid w:val="008E0172"/>
    <w:rsid w:val="008E08A6"/>
    <w:rsid w:val="008E2832"/>
    <w:rsid w:val="008E41C7"/>
    <w:rsid w:val="008F1481"/>
    <w:rsid w:val="008F1557"/>
    <w:rsid w:val="008F2C8E"/>
    <w:rsid w:val="008F5BAB"/>
    <w:rsid w:val="008F6FF4"/>
    <w:rsid w:val="008F71FF"/>
    <w:rsid w:val="008F79EE"/>
    <w:rsid w:val="008F7A4F"/>
    <w:rsid w:val="00902F58"/>
    <w:rsid w:val="00903C32"/>
    <w:rsid w:val="00916B16"/>
    <w:rsid w:val="009173B9"/>
    <w:rsid w:val="00921231"/>
    <w:rsid w:val="009236A8"/>
    <w:rsid w:val="009245A4"/>
    <w:rsid w:val="0092702D"/>
    <w:rsid w:val="0093063E"/>
    <w:rsid w:val="00930733"/>
    <w:rsid w:val="0093335D"/>
    <w:rsid w:val="00933FCE"/>
    <w:rsid w:val="0093613E"/>
    <w:rsid w:val="00937D84"/>
    <w:rsid w:val="009403F8"/>
    <w:rsid w:val="00943026"/>
    <w:rsid w:val="0094686F"/>
    <w:rsid w:val="00946DC7"/>
    <w:rsid w:val="0094764C"/>
    <w:rsid w:val="00947A83"/>
    <w:rsid w:val="00947BFA"/>
    <w:rsid w:val="00950FE6"/>
    <w:rsid w:val="00954B84"/>
    <w:rsid w:val="00954EB6"/>
    <w:rsid w:val="009551CD"/>
    <w:rsid w:val="00956F10"/>
    <w:rsid w:val="009612D5"/>
    <w:rsid w:val="00961AA6"/>
    <w:rsid w:val="0096305A"/>
    <w:rsid w:val="00963725"/>
    <w:rsid w:val="0096427F"/>
    <w:rsid w:val="009650A1"/>
    <w:rsid w:val="009655A7"/>
    <w:rsid w:val="00966B81"/>
    <w:rsid w:val="00967994"/>
    <w:rsid w:val="00972482"/>
    <w:rsid w:val="00972647"/>
    <w:rsid w:val="00972B4B"/>
    <w:rsid w:val="00974F59"/>
    <w:rsid w:val="0097590C"/>
    <w:rsid w:val="00975C59"/>
    <w:rsid w:val="0097731E"/>
    <w:rsid w:val="00977F79"/>
    <w:rsid w:val="0098098A"/>
    <w:rsid w:val="00985991"/>
    <w:rsid w:val="009879CB"/>
    <w:rsid w:val="009910BC"/>
    <w:rsid w:val="00992B17"/>
    <w:rsid w:val="00993193"/>
    <w:rsid w:val="009A21DB"/>
    <w:rsid w:val="009A4F14"/>
    <w:rsid w:val="009A5435"/>
    <w:rsid w:val="009A551A"/>
    <w:rsid w:val="009A5ADE"/>
    <w:rsid w:val="009A6460"/>
    <w:rsid w:val="009A64FD"/>
    <w:rsid w:val="009A7716"/>
    <w:rsid w:val="009B16B7"/>
    <w:rsid w:val="009B326A"/>
    <w:rsid w:val="009B3EA1"/>
    <w:rsid w:val="009B799A"/>
    <w:rsid w:val="009C129A"/>
    <w:rsid w:val="009C1423"/>
    <w:rsid w:val="009C1EFC"/>
    <w:rsid w:val="009C4405"/>
    <w:rsid w:val="009C4DC3"/>
    <w:rsid w:val="009C62BA"/>
    <w:rsid w:val="009C679C"/>
    <w:rsid w:val="009C7105"/>
    <w:rsid w:val="009C7720"/>
    <w:rsid w:val="009D1566"/>
    <w:rsid w:val="009D1ACA"/>
    <w:rsid w:val="009D290A"/>
    <w:rsid w:val="009D3166"/>
    <w:rsid w:val="009D6944"/>
    <w:rsid w:val="009E1EFE"/>
    <w:rsid w:val="009E5C23"/>
    <w:rsid w:val="009E628F"/>
    <w:rsid w:val="009E66D0"/>
    <w:rsid w:val="009F108C"/>
    <w:rsid w:val="009F2AE5"/>
    <w:rsid w:val="009F4D18"/>
    <w:rsid w:val="009F4E5E"/>
    <w:rsid w:val="009F5A46"/>
    <w:rsid w:val="009F67A7"/>
    <w:rsid w:val="00A012DF"/>
    <w:rsid w:val="00A065B6"/>
    <w:rsid w:val="00A07262"/>
    <w:rsid w:val="00A145F1"/>
    <w:rsid w:val="00A14A73"/>
    <w:rsid w:val="00A14AFA"/>
    <w:rsid w:val="00A158D4"/>
    <w:rsid w:val="00A15C27"/>
    <w:rsid w:val="00A1663A"/>
    <w:rsid w:val="00A23AFA"/>
    <w:rsid w:val="00A2685C"/>
    <w:rsid w:val="00A31B3E"/>
    <w:rsid w:val="00A324E1"/>
    <w:rsid w:val="00A338CC"/>
    <w:rsid w:val="00A34FD0"/>
    <w:rsid w:val="00A36DE2"/>
    <w:rsid w:val="00A37AFF"/>
    <w:rsid w:val="00A401F8"/>
    <w:rsid w:val="00A404D6"/>
    <w:rsid w:val="00A4181B"/>
    <w:rsid w:val="00A42D2C"/>
    <w:rsid w:val="00A43D7B"/>
    <w:rsid w:val="00A441E3"/>
    <w:rsid w:val="00A44364"/>
    <w:rsid w:val="00A4440B"/>
    <w:rsid w:val="00A45669"/>
    <w:rsid w:val="00A45E20"/>
    <w:rsid w:val="00A465A7"/>
    <w:rsid w:val="00A522A0"/>
    <w:rsid w:val="00A532F3"/>
    <w:rsid w:val="00A53FC7"/>
    <w:rsid w:val="00A55F36"/>
    <w:rsid w:val="00A6080B"/>
    <w:rsid w:val="00A60DD2"/>
    <w:rsid w:val="00A62C21"/>
    <w:rsid w:val="00A62E4E"/>
    <w:rsid w:val="00A646B2"/>
    <w:rsid w:val="00A6673B"/>
    <w:rsid w:val="00A67BC0"/>
    <w:rsid w:val="00A67F24"/>
    <w:rsid w:val="00A719C0"/>
    <w:rsid w:val="00A71CF0"/>
    <w:rsid w:val="00A72BE3"/>
    <w:rsid w:val="00A7404A"/>
    <w:rsid w:val="00A740D8"/>
    <w:rsid w:val="00A753B3"/>
    <w:rsid w:val="00A76767"/>
    <w:rsid w:val="00A774B2"/>
    <w:rsid w:val="00A80FA9"/>
    <w:rsid w:val="00A8144E"/>
    <w:rsid w:val="00A838AD"/>
    <w:rsid w:val="00A8489E"/>
    <w:rsid w:val="00A85962"/>
    <w:rsid w:val="00A909A8"/>
    <w:rsid w:val="00A91656"/>
    <w:rsid w:val="00A9383D"/>
    <w:rsid w:val="00A940FC"/>
    <w:rsid w:val="00A94E5C"/>
    <w:rsid w:val="00A95A1A"/>
    <w:rsid w:val="00A95F59"/>
    <w:rsid w:val="00A963FF"/>
    <w:rsid w:val="00A9725E"/>
    <w:rsid w:val="00AA2EDB"/>
    <w:rsid w:val="00AA4C1C"/>
    <w:rsid w:val="00AA598A"/>
    <w:rsid w:val="00AB02A7"/>
    <w:rsid w:val="00AB144B"/>
    <w:rsid w:val="00AB2CBA"/>
    <w:rsid w:val="00AB3EE6"/>
    <w:rsid w:val="00AB62D8"/>
    <w:rsid w:val="00AB7854"/>
    <w:rsid w:val="00AC025F"/>
    <w:rsid w:val="00AC29F3"/>
    <w:rsid w:val="00AC3D32"/>
    <w:rsid w:val="00AC4A59"/>
    <w:rsid w:val="00AC58F5"/>
    <w:rsid w:val="00AD6A9E"/>
    <w:rsid w:val="00AD7D32"/>
    <w:rsid w:val="00AE0166"/>
    <w:rsid w:val="00AE01A6"/>
    <w:rsid w:val="00AE1037"/>
    <w:rsid w:val="00AE37D6"/>
    <w:rsid w:val="00AE4066"/>
    <w:rsid w:val="00AE5A6B"/>
    <w:rsid w:val="00AE6DAF"/>
    <w:rsid w:val="00AE7D57"/>
    <w:rsid w:val="00AF13E1"/>
    <w:rsid w:val="00AF3E1C"/>
    <w:rsid w:val="00AF5A67"/>
    <w:rsid w:val="00AF62D8"/>
    <w:rsid w:val="00AF7B43"/>
    <w:rsid w:val="00B029B3"/>
    <w:rsid w:val="00B034F9"/>
    <w:rsid w:val="00B037C8"/>
    <w:rsid w:val="00B06D5E"/>
    <w:rsid w:val="00B126F4"/>
    <w:rsid w:val="00B17637"/>
    <w:rsid w:val="00B17D71"/>
    <w:rsid w:val="00B22AA2"/>
    <w:rsid w:val="00B22B4C"/>
    <w:rsid w:val="00B231E5"/>
    <w:rsid w:val="00B23518"/>
    <w:rsid w:val="00B23F63"/>
    <w:rsid w:val="00B2511F"/>
    <w:rsid w:val="00B269FC"/>
    <w:rsid w:val="00B304C8"/>
    <w:rsid w:val="00B32006"/>
    <w:rsid w:val="00B332ED"/>
    <w:rsid w:val="00B339E9"/>
    <w:rsid w:val="00B3431A"/>
    <w:rsid w:val="00B3440F"/>
    <w:rsid w:val="00B35195"/>
    <w:rsid w:val="00B42D0D"/>
    <w:rsid w:val="00B43EED"/>
    <w:rsid w:val="00B455C4"/>
    <w:rsid w:val="00B46869"/>
    <w:rsid w:val="00B478AD"/>
    <w:rsid w:val="00B51650"/>
    <w:rsid w:val="00B52859"/>
    <w:rsid w:val="00B54A48"/>
    <w:rsid w:val="00B54A97"/>
    <w:rsid w:val="00B55133"/>
    <w:rsid w:val="00B61196"/>
    <w:rsid w:val="00B61567"/>
    <w:rsid w:val="00B621E3"/>
    <w:rsid w:val="00B62B51"/>
    <w:rsid w:val="00B6756D"/>
    <w:rsid w:val="00B71C27"/>
    <w:rsid w:val="00B72103"/>
    <w:rsid w:val="00B72594"/>
    <w:rsid w:val="00B73EC0"/>
    <w:rsid w:val="00B750A5"/>
    <w:rsid w:val="00B77C13"/>
    <w:rsid w:val="00B8071B"/>
    <w:rsid w:val="00B81216"/>
    <w:rsid w:val="00B817D0"/>
    <w:rsid w:val="00B81B16"/>
    <w:rsid w:val="00B820D0"/>
    <w:rsid w:val="00B820F2"/>
    <w:rsid w:val="00B8267E"/>
    <w:rsid w:val="00B826B3"/>
    <w:rsid w:val="00B84B2D"/>
    <w:rsid w:val="00B8754E"/>
    <w:rsid w:val="00B91615"/>
    <w:rsid w:val="00B91FEB"/>
    <w:rsid w:val="00B923DA"/>
    <w:rsid w:val="00B93935"/>
    <w:rsid w:val="00B942FA"/>
    <w:rsid w:val="00BA066E"/>
    <w:rsid w:val="00BA167E"/>
    <w:rsid w:val="00BA170A"/>
    <w:rsid w:val="00BA17BA"/>
    <w:rsid w:val="00BA20CF"/>
    <w:rsid w:val="00BA401E"/>
    <w:rsid w:val="00BA6055"/>
    <w:rsid w:val="00BA6471"/>
    <w:rsid w:val="00BA6749"/>
    <w:rsid w:val="00BB2D9D"/>
    <w:rsid w:val="00BB31BC"/>
    <w:rsid w:val="00BB60DD"/>
    <w:rsid w:val="00BB65A5"/>
    <w:rsid w:val="00BB72EB"/>
    <w:rsid w:val="00BB7610"/>
    <w:rsid w:val="00BB7D29"/>
    <w:rsid w:val="00BB7DBA"/>
    <w:rsid w:val="00BC054A"/>
    <w:rsid w:val="00BC2343"/>
    <w:rsid w:val="00BC336A"/>
    <w:rsid w:val="00BC5081"/>
    <w:rsid w:val="00BC7B35"/>
    <w:rsid w:val="00BD09CC"/>
    <w:rsid w:val="00BD1798"/>
    <w:rsid w:val="00BD2126"/>
    <w:rsid w:val="00BD2CC4"/>
    <w:rsid w:val="00BD5F38"/>
    <w:rsid w:val="00BD7850"/>
    <w:rsid w:val="00BE079C"/>
    <w:rsid w:val="00BE2099"/>
    <w:rsid w:val="00BE3AFB"/>
    <w:rsid w:val="00BE6635"/>
    <w:rsid w:val="00BE6891"/>
    <w:rsid w:val="00BE7218"/>
    <w:rsid w:val="00BF5CE5"/>
    <w:rsid w:val="00C00F22"/>
    <w:rsid w:val="00C01BD7"/>
    <w:rsid w:val="00C01E9E"/>
    <w:rsid w:val="00C02B87"/>
    <w:rsid w:val="00C03021"/>
    <w:rsid w:val="00C03C03"/>
    <w:rsid w:val="00C03ECC"/>
    <w:rsid w:val="00C04292"/>
    <w:rsid w:val="00C06B45"/>
    <w:rsid w:val="00C10655"/>
    <w:rsid w:val="00C10865"/>
    <w:rsid w:val="00C10EAD"/>
    <w:rsid w:val="00C12DBC"/>
    <w:rsid w:val="00C15DE8"/>
    <w:rsid w:val="00C16345"/>
    <w:rsid w:val="00C166B0"/>
    <w:rsid w:val="00C17806"/>
    <w:rsid w:val="00C17D67"/>
    <w:rsid w:val="00C2059C"/>
    <w:rsid w:val="00C20D9E"/>
    <w:rsid w:val="00C21718"/>
    <w:rsid w:val="00C22CAC"/>
    <w:rsid w:val="00C23A38"/>
    <w:rsid w:val="00C2606B"/>
    <w:rsid w:val="00C30D95"/>
    <w:rsid w:val="00C32061"/>
    <w:rsid w:val="00C32447"/>
    <w:rsid w:val="00C354E6"/>
    <w:rsid w:val="00C35594"/>
    <w:rsid w:val="00C35843"/>
    <w:rsid w:val="00C35BC9"/>
    <w:rsid w:val="00C4085C"/>
    <w:rsid w:val="00C4086D"/>
    <w:rsid w:val="00C43152"/>
    <w:rsid w:val="00C433E7"/>
    <w:rsid w:val="00C4355D"/>
    <w:rsid w:val="00C43804"/>
    <w:rsid w:val="00C446BB"/>
    <w:rsid w:val="00C458CE"/>
    <w:rsid w:val="00C45D46"/>
    <w:rsid w:val="00C4796E"/>
    <w:rsid w:val="00C513D9"/>
    <w:rsid w:val="00C53F53"/>
    <w:rsid w:val="00C54F51"/>
    <w:rsid w:val="00C607A7"/>
    <w:rsid w:val="00C633C9"/>
    <w:rsid w:val="00C65748"/>
    <w:rsid w:val="00C67CF0"/>
    <w:rsid w:val="00C70B16"/>
    <w:rsid w:val="00C7376C"/>
    <w:rsid w:val="00C8217F"/>
    <w:rsid w:val="00C82A30"/>
    <w:rsid w:val="00C84EB4"/>
    <w:rsid w:val="00C856C8"/>
    <w:rsid w:val="00C86EE4"/>
    <w:rsid w:val="00C87FA7"/>
    <w:rsid w:val="00C903F3"/>
    <w:rsid w:val="00C92B25"/>
    <w:rsid w:val="00C935B1"/>
    <w:rsid w:val="00C94118"/>
    <w:rsid w:val="00CA039A"/>
    <w:rsid w:val="00CA1896"/>
    <w:rsid w:val="00CA28EA"/>
    <w:rsid w:val="00CA37BC"/>
    <w:rsid w:val="00CA713F"/>
    <w:rsid w:val="00CB016B"/>
    <w:rsid w:val="00CB06C7"/>
    <w:rsid w:val="00CB26F8"/>
    <w:rsid w:val="00CB39C8"/>
    <w:rsid w:val="00CB4C15"/>
    <w:rsid w:val="00CB5257"/>
    <w:rsid w:val="00CB5B28"/>
    <w:rsid w:val="00CC289E"/>
    <w:rsid w:val="00CC3B6E"/>
    <w:rsid w:val="00CC4D88"/>
    <w:rsid w:val="00CD0675"/>
    <w:rsid w:val="00CD40E8"/>
    <w:rsid w:val="00CD47BF"/>
    <w:rsid w:val="00CD5613"/>
    <w:rsid w:val="00CD6A50"/>
    <w:rsid w:val="00CD6B24"/>
    <w:rsid w:val="00CD74C0"/>
    <w:rsid w:val="00CE2DAF"/>
    <w:rsid w:val="00CE7F29"/>
    <w:rsid w:val="00CF03E5"/>
    <w:rsid w:val="00CF1120"/>
    <w:rsid w:val="00CF2418"/>
    <w:rsid w:val="00CF31F9"/>
    <w:rsid w:val="00CF4564"/>
    <w:rsid w:val="00CF50FE"/>
    <w:rsid w:val="00CF5371"/>
    <w:rsid w:val="00CF555B"/>
    <w:rsid w:val="00CF6951"/>
    <w:rsid w:val="00CF79AF"/>
    <w:rsid w:val="00D00E48"/>
    <w:rsid w:val="00D024B5"/>
    <w:rsid w:val="00D0323A"/>
    <w:rsid w:val="00D03259"/>
    <w:rsid w:val="00D045B8"/>
    <w:rsid w:val="00D049AB"/>
    <w:rsid w:val="00D04A49"/>
    <w:rsid w:val="00D04AE6"/>
    <w:rsid w:val="00D0559F"/>
    <w:rsid w:val="00D05A3F"/>
    <w:rsid w:val="00D062EC"/>
    <w:rsid w:val="00D0644A"/>
    <w:rsid w:val="00D064B5"/>
    <w:rsid w:val="00D077E9"/>
    <w:rsid w:val="00D12CCB"/>
    <w:rsid w:val="00D13BEA"/>
    <w:rsid w:val="00D16DD6"/>
    <w:rsid w:val="00D21DF4"/>
    <w:rsid w:val="00D225BF"/>
    <w:rsid w:val="00D22B50"/>
    <w:rsid w:val="00D234FD"/>
    <w:rsid w:val="00D26894"/>
    <w:rsid w:val="00D26BDD"/>
    <w:rsid w:val="00D2792F"/>
    <w:rsid w:val="00D3084B"/>
    <w:rsid w:val="00D334F8"/>
    <w:rsid w:val="00D33797"/>
    <w:rsid w:val="00D3663E"/>
    <w:rsid w:val="00D400FD"/>
    <w:rsid w:val="00D40388"/>
    <w:rsid w:val="00D4070E"/>
    <w:rsid w:val="00D42898"/>
    <w:rsid w:val="00D42CB7"/>
    <w:rsid w:val="00D44559"/>
    <w:rsid w:val="00D45502"/>
    <w:rsid w:val="00D51FBD"/>
    <w:rsid w:val="00D52CEC"/>
    <w:rsid w:val="00D5413D"/>
    <w:rsid w:val="00D570A9"/>
    <w:rsid w:val="00D6151B"/>
    <w:rsid w:val="00D615FB"/>
    <w:rsid w:val="00D64F7A"/>
    <w:rsid w:val="00D662AC"/>
    <w:rsid w:val="00D70B24"/>
    <w:rsid w:val="00D70D02"/>
    <w:rsid w:val="00D70E29"/>
    <w:rsid w:val="00D714E3"/>
    <w:rsid w:val="00D72346"/>
    <w:rsid w:val="00D73DAC"/>
    <w:rsid w:val="00D74B6C"/>
    <w:rsid w:val="00D76F34"/>
    <w:rsid w:val="00D770C7"/>
    <w:rsid w:val="00D77797"/>
    <w:rsid w:val="00D80075"/>
    <w:rsid w:val="00D80099"/>
    <w:rsid w:val="00D801FD"/>
    <w:rsid w:val="00D80275"/>
    <w:rsid w:val="00D81ED3"/>
    <w:rsid w:val="00D825F5"/>
    <w:rsid w:val="00D83AE9"/>
    <w:rsid w:val="00D86317"/>
    <w:rsid w:val="00D86945"/>
    <w:rsid w:val="00D90290"/>
    <w:rsid w:val="00D91B7E"/>
    <w:rsid w:val="00D937D8"/>
    <w:rsid w:val="00D94CA1"/>
    <w:rsid w:val="00D9726A"/>
    <w:rsid w:val="00DA06E2"/>
    <w:rsid w:val="00DA1478"/>
    <w:rsid w:val="00DA177D"/>
    <w:rsid w:val="00DA5040"/>
    <w:rsid w:val="00DB2A5B"/>
    <w:rsid w:val="00DB305E"/>
    <w:rsid w:val="00DB31C9"/>
    <w:rsid w:val="00DB421E"/>
    <w:rsid w:val="00DB54F0"/>
    <w:rsid w:val="00DB583E"/>
    <w:rsid w:val="00DB6147"/>
    <w:rsid w:val="00DB6EB9"/>
    <w:rsid w:val="00DB7719"/>
    <w:rsid w:val="00DB78F2"/>
    <w:rsid w:val="00DC0079"/>
    <w:rsid w:val="00DC150A"/>
    <w:rsid w:val="00DC1BAF"/>
    <w:rsid w:val="00DC238E"/>
    <w:rsid w:val="00DC4005"/>
    <w:rsid w:val="00DC4BB0"/>
    <w:rsid w:val="00DC5673"/>
    <w:rsid w:val="00DC5FD4"/>
    <w:rsid w:val="00DC68F3"/>
    <w:rsid w:val="00DC706A"/>
    <w:rsid w:val="00DC76BB"/>
    <w:rsid w:val="00DD152F"/>
    <w:rsid w:val="00DD38E0"/>
    <w:rsid w:val="00DD3E6A"/>
    <w:rsid w:val="00DD5C3D"/>
    <w:rsid w:val="00DE1744"/>
    <w:rsid w:val="00DE1C31"/>
    <w:rsid w:val="00DE1E45"/>
    <w:rsid w:val="00DE213F"/>
    <w:rsid w:val="00DE2A9E"/>
    <w:rsid w:val="00DE2CA8"/>
    <w:rsid w:val="00DE2D5F"/>
    <w:rsid w:val="00DE3484"/>
    <w:rsid w:val="00DE54CB"/>
    <w:rsid w:val="00DE5831"/>
    <w:rsid w:val="00DE5F53"/>
    <w:rsid w:val="00DF027C"/>
    <w:rsid w:val="00DF040E"/>
    <w:rsid w:val="00DF1ED4"/>
    <w:rsid w:val="00DF21E5"/>
    <w:rsid w:val="00DF25B2"/>
    <w:rsid w:val="00DF2F8C"/>
    <w:rsid w:val="00DF3A2B"/>
    <w:rsid w:val="00DF72F3"/>
    <w:rsid w:val="00DF7D5E"/>
    <w:rsid w:val="00DF7E07"/>
    <w:rsid w:val="00E00A32"/>
    <w:rsid w:val="00E01AAF"/>
    <w:rsid w:val="00E01F81"/>
    <w:rsid w:val="00E02B17"/>
    <w:rsid w:val="00E0454E"/>
    <w:rsid w:val="00E050D2"/>
    <w:rsid w:val="00E057AC"/>
    <w:rsid w:val="00E06AED"/>
    <w:rsid w:val="00E07DD6"/>
    <w:rsid w:val="00E1139F"/>
    <w:rsid w:val="00E11B17"/>
    <w:rsid w:val="00E123CD"/>
    <w:rsid w:val="00E146FE"/>
    <w:rsid w:val="00E1696F"/>
    <w:rsid w:val="00E17CDE"/>
    <w:rsid w:val="00E21667"/>
    <w:rsid w:val="00E227D9"/>
    <w:rsid w:val="00E22ACD"/>
    <w:rsid w:val="00E253A6"/>
    <w:rsid w:val="00E35B18"/>
    <w:rsid w:val="00E37C8C"/>
    <w:rsid w:val="00E40585"/>
    <w:rsid w:val="00E41F72"/>
    <w:rsid w:val="00E433F2"/>
    <w:rsid w:val="00E43B82"/>
    <w:rsid w:val="00E44366"/>
    <w:rsid w:val="00E4759D"/>
    <w:rsid w:val="00E47BEF"/>
    <w:rsid w:val="00E50A15"/>
    <w:rsid w:val="00E619B7"/>
    <w:rsid w:val="00E620B0"/>
    <w:rsid w:val="00E63169"/>
    <w:rsid w:val="00E66BA2"/>
    <w:rsid w:val="00E67183"/>
    <w:rsid w:val="00E67C4C"/>
    <w:rsid w:val="00E67D6C"/>
    <w:rsid w:val="00E70CED"/>
    <w:rsid w:val="00E70E86"/>
    <w:rsid w:val="00E7455B"/>
    <w:rsid w:val="00E80087"/>
    <w:rsid w:val="00E8097E"/>
    <w:rsid w:val="00E81324"/>
    <w:rsid w:val="00E81B40"/>
    <w:rsid w:val="00E83CBF"/>
    <w:rsid w:val="00E847D6"/>
    <w:rsid w:val="00E905CD"/>
    <w:rsid w:val="00E92684"/>
    <w:rsid w:val="00E956CA"/>
    <w:rsid w:val="00E9648B"/>
    <w:rsid w:val="00E968B7"/>
    <w:rsid w:val="00EA12A5"/>
    <w:rsid w:val="00EA1726"/>
    <w:rsid w:val="00EA3405"/>
    <w:rsid w:val="00EA444C"/>
    <w:rsid w:val="00EA76A5"/>
    <w:rsid w:val="00EA775C"/>
    <w:rsid w:val="00EB0742"/>
    <w:rsid w:val="00EB1F6A"/>
    <w:rsid w:val="00EB29CA"/>
    <w:rsid w:val="00EB450D"/>
    <w:rsid w:val="00EC55A7"/>
    <w:rsid w:val="00EC5AC2"/>
    <w:rsid w:val="00EC62A7"/>
    <w:rsid w:val="00ED0319"/>
    <w:rsid w:val="00ED08B2"/>
    <w:rsid w:val="00ED1955"/>
    <w:rsid w:val="00ED273C"/>
    <w:rsid w:val="00ED3829"/>
    <w:rsid w:val="00ED4058"/>
    <w:rsid w:val="00ED6078"/>
    <w:rsid w:val="00ED744A"/>
    <w:rsid w:val="00EE0F87"/>
    <w:rsid w:val="00EE1748"/>
    <w:rsid w:val="00EE253A"/>
    <w:rsid w:val="00EE3D53"/>
    <w:rsid w:val="00EE7E2E"/>
    <w:rsid w:val="00EF1565"/>
    <w:rsid w:val="00EF2FB8"/>
    <w:rsid w:val="00EF437D"/>
    <w:rsid w:val="00EF4BC9"/>
    <w:rsid w:val="00EF555B"/>
    <w:rsid w:val="00EF60FA"/>
    <w:rsid w:val="00F02034"/>
    <w:rsid w:val="00F027BB"/>
    <w:rsid w:val="00F028ED"/>
    <w:rsid w:val="00F03C8F"/>
    <w:rsid w:val="00F0784E"/>
    <w:rsid w:val="00F11DCF"/>
    <w:rsid w:val="00F12427"/>
    <w:rsid w:val="00F1300B"/>
    <w:rsid w:val="00F13DCF"/>
    <w:rsid w:val="00F149CC"/>
    <w:rsid w:val="00F162EA"/>
    <w:rsid w:val="00F16E4F"/>
    <w:rsid w:val="00F20F5A"/>
    <w:rsid w:val="00F21CC8"/>
    <w:rsid w:val="00F255F8"/>
    <w:rsid w:val="00F27617"/>
    <w:rsid w:val="00F30359"/>
    <w:rsid w:val="00F3060C"/>
    <w:rsid w:val="00F3231B"/>
    <w:rsid w:val="00F3357E"/>
    <w:rsid w:val="00F3538C"/>
    <w:rsid w:val="00F36316"/>
    <w:rsid w:val="00F363EB"/>
    <w:rsid w:val="00F40D16"/>
    <w:rsid w:val="00F45F9E"/>
    <w:rsid w:val="00F5064D"/>
    <w:rsid w:val="00F51197"/>
    <w:rsid w:val="00F51DF4"/>
    <w:rsid w:val="00F52710"/>
    <w:rsid w:val="00F529E6"/>
    <w:rsid w:val="00F52D27"/>
    <w:rsid w:val="00F5419B"/>
    <w:rsid w:val="00F54A77"/>
    <w:rsid w:val="00F55D2D"/>
    <w:rsid w:val="00F60E76"/>
    <w:rsid w:val="00F65C2E"/>
    <w:rsid w:val="00F66853"/>
    <w:rsid w:val="00F67C59"/>
    <w:rsid w:val="00F702EE"/>
    <w:rsid w:val="00F707BA"/>
    <w:rsid w:val="00F72990"/>
    <w:rsid w:val="00F72F2B"/>
    <w:rsid w:val="00F73878"/>
    <w:rsid w:val="00F73BAC"/>
    <w:rsid w:val="00F82AD6"/>
    <w:rsid w:val="00F82F73"/>
    <w:rsid w:val="00F8305D"/>
    <w:rsid w:val="00F83281"/>
    <w:rsid w:val="00F83527"/>
    <w:rsid w:val="00F842A1"/>
    <w:rsid w:val="00F85906"/>
    <w:rsid w:val="00F863B3"/>
    <w:rsid w:val="00F87512"/>
    <w:rsid w:val="00F90DF3"/>
    <w:rsid w:val="00F93376"/>
    <w:rsid w:val="00F93DCB"/>
    <w:rsid w:val="00F941F3"/>
    <w:rsid w:val="00FA13B4"/>
    <w:rsid w:val="00FA29A3"/>
    <w:rsid w:val="00FA2DFE"/>
    <w:rsid w:val="00FA303C"/>
    <w:rsid w:val="00FA34FA"/>
    <w:rsid w:val="00FA36C9"/>
    <w:rsid w:val="00FA7791"/>
    <w:rsid w:val="00FB0A30"/>
    <w:rsid w:val="00FB17BB"/>
    <w:rsid w:val="00FB21CC"/>
    <w:rsid w:val="00FB3C37"/>
    <w:rsid w:val="00FB3C3F"/>
    <w:rsid w:val="00FB5287"/>
    <w:rsid w:val="00FB64C0"/>
    <w:rsid w:val="00FC33C0"/>
    <w:rsid w:val="00FC3E54"/>
    <w:rsid w:val="00FC40A6"/>
    <w:rsid w:val="00FC5433"/>
    <w:rsid w:val="00FC5882"/>
    <w:rsid w:val="00FC6718"/>
    <w:rsid w:val="00FC6897"/>
    <w:rsid w:val="00FC7378"/>
    <w:rsid w:val="00FC76EB"/>
    <w:rsid w:val="00FD0D40"/>
    <w:rsid w:val="00FD1909"/>
    <w:rsid w:val="00FD191C"/>
    <w:rsid w:val="00FD3261"/>
    <w:rsid w:val="00FD4629"/>
    <w:rsid w:val="00FD4A80"/>
    <w:rsid w:val="00FD5803"/>
    <w:rsid w:val="00FD583F"/>
    <w:rsid w:val="00FD72FC"/>
    <w:rsid w:val="00FD7488"/>
    <w:rsid w:val="00FE07B3"/>
    <w:rsid w:val="00FE27B5"/>
    <w:rsid w:val="00FE3589"/>
    <w:rsid w:val="00FE654D"/>
    <w:rsid w:val="00FF16B4"/>
    <w:rsid w:val="00FF220E"/>
    <w:rsid w:val="00FF27C6"/>
    <w:rsid w:val="00FF5869"/>
    <w:rsid w:val="00FF624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7315"/>
  <w15:docId w15:val="{EAEE6689-4E37-4307-AFCE-D77C341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FD"/>
    <w:pPr>
      <w:spacing w:after="160" w:line="256" w:lineRule="auto"/>
    </w:pPr>
    <w:rPr>
      <w:sz w:val="22"/>
      <w:szCs w:val="22"/>
      <w:lang w:val="es-CO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color w:val="082A75" w:themeColor="text2"/>
      <w:sz w:val="3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/>
      <w:bCs/>
      <w:color w:val="082A75" w:themeColor="text2"/>
      <w:sz w:val="7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082A75" w:themeColor="text2"/>
      <w:spacing w:val="20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  <w:pPr>
      <w:spacing w:after="0" w:line="276" w:lineRule="auto"/>
    </w:pPr>
    <w:rPr>
      <w:rFonts w:eastAsiaTheme="minorEastAsia"/>
      <w:b/>
      <w:color w:val="082A75" w:themeColor="text2"/>
      <w:sz w:val="28"/>
      <w:lang w:val="es-ES"/>
    </w:rPr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  <w:pPr>
      <w:spacing w:after="0" w:line="276" w:lineRule="auto"/>
    </w:pPr>
    <w:rPr>
      <w:rFonts w:eastAsiaTheme="minorEastAsia"/>
      <w:b/>
      <w:color w:val="082A75" w:themeColor="text2"/>
      <w:sz w:val="28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after="0" w:line="240" w:lineRule="auto"/>
      <w:jc w:val="right"/>
    </w:pPr>
    <w:rPr>
      <w:rFonts w:eastAsiaTheme="minorEastAsia"/>
      <w:b/>
      <w:color w:val="082A75" w:themeColor="text2"/>
      <w:sz w:val="28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pPr>
      <w:spacing w:after="0" w:line="276" w:lineRule="auto"/>
    </w:pPr>
    <w:rPr>
      <w:rFonts w:eastAsiaTheme="minorEastAsia"/>
      <w:color w:val="082A75" w:themeColor="text2"/>
      <w:sz w:val="28"/>
      <w:lang w:val="es-ES"/>
    </w:rPr>
  </w:style>
  <w:style w:type="paragraph" w:customStyle="1" w:styleId="Textodestacado">
    <w:name w:val="Texto destacado"/>
    <w:basedOn w:val="Normal"/>
    <w:link w:val="Carcterdetextodestacado"/>
    <w:qFormat/>
    <w:rsid w:val="00DF027C"/>
    <w:pPr>
      <w:spacing w:after="0" w:line="276" w:lineRule="auto"/>
    </w:pPr>
    <w:rPr>
      <w:rFonts w:eastAsiaTheme="minorEastAsia"/>
      <w:b/>
      <w:color w:val="082A75" w:themeColor="text2"/>
      <w:sz w:val="28"/>
      <w:lang w:val="es-ES"/>
    </w:rPr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Sinespaciado">
    <w:name w:val="No Spacing"/>
    <w:uiPriority w:val="1"/>
    <w:qFormat/>
    <w:rsid w:val="00703794"/>
    <w:pPr>
      <w:spacing w:after="0" w:line="240" w:lineRule="auto"/>
    </w:pPr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7037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D59F8"/>
    <w:rPr>
      <w:b/>
      <w:bCs/>
    </w:rPr>
  </w:style>
  <w:style w:type="table" w:styleId="Tabladecuadrcula5oscura-nfasis2">
    <w:name w:val="Grid Table 5 Dark Accent 2"/>
    <w:basedOn w:val="Tablanormal"/>
    <w:uiPriority w:val="50"/>
    <w:rsid w:val="00BA6749"/>
    <w:pPr>
      <w:spacing w:after="0" w:line="240" w:lineRule="auto"/>
    </w:pPr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paragraph" w:customStyle="1" w:styleId="Default">
    <w:name w:val="Default"/>
    <w:rsid w:val="00D7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E8132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45252"/>
    <w:pPr>
      <w:spacing w:after="200" w:line="240" w:lineRule="auto"/>
    </w:pPr>
    <w:rPr>
      <w:rFonts w:eastAsiaTheme="minorEastAsia"/>
      <w:b/>
      <w:bCs/>
      <w:color w:val="024F75" w:themeColor="accent1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lantillas\Informe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Evangelina Murillo Mena
Coordinador Pedagógico: Fabio Asprilla
Editor: Jacinto Mosquera Agualimpia
Programa Ondas Chocó 2020
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45F05-0900-4E4D-A4E4-E941E106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Paula Ruiz</cp:lastModifiedBy>
  <cp:revision>2</cp:revision>
  <cp:lastPrinted>2022-05-11T13:45:00Z</cp:lastPrinted>
  <dcterms:created xsi:type="dcterms:W3CDTF">2022-12-07T19:47:00Z</dcterms:created>
  <dcterms:modified xsi:type="dcterms:W3CDTF">2022-12-07T19:47:00Z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